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FB" w:rsidRPr="00983348" w:rsidRDefault="003402C3" w:rsidP="00983348">
      <w:pPr>
        <w:pStyle w:val="H1"/>
      </w:pPr>
      <w:r w:rsidRPr="00983348">
        <w:t xml:space="preserve"> </w:t>
      </w:r>
    </w:p>
    <w:p w:rsidR="007A4880" w:rsidRDefault="007A4880" w:rsidP="0018693A">
      <w:pPr>
        <w:pStyle w:val="INTRO"/>
        <w:jc w:val="right"/>
        <w:rPr>
          <w:b/>
        </w:rPr>
      </w:pPr>
    </w:p>
    <w:p w:rsidR="001F170F" w:rsidRPr="00B64A9A" w:rsidRDefault="001F170F" w:rsidP="001F170F">
      <w:pPr>
        <w:pStyle w:val="H1"/>
      </w:pPr>
      <w:r w:rsidRPr="00B64A9A">
        <w:t xml:space="preserve">Application </w:t>
      </w:r>
      <w:r w:rsidR="00712437">
        <w:t>for Governor Focus Showcase 2019</w:t>
      </w:r>
      <w:bookmarkStart w:id="0" w:name="_GoBack"/>
      <w:bookmarkEnd w:id="0"/>
    </w:p>
    <w:p w:rsidR="00421F0D" w:rsidRDefault="00421F0D" w:rsidP="009D4E7F">
      <w:pPr>
        <w:pStyle w:val="BODY"/>
      </w:pPr>
    </w:p>
    <w:p w:rsidR="001F170F" w:rsidRPr="00AF559C" w:rsidRDefault="001F170F" w:rsidP="001F170F">
      <w:pPr>
        <w:pStyle w:val="INTRO"/>
      </w:pPr>
      <w:r w:rsidRPr="00AF559C">
        <w:t>Trust name</w:t>
      </w:r>
    </w:p>
    <w:p w:rsidR="00421F0D" w:rsidRDefault="001F170F" w:rsidP="009D4E7F">
      <w:pPr>
        <w:pStyle w:val="BODY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7BE77" wp14:editId="0242A544">
                <wp:simplePos x="0" y="0"/>
                <wp:positionH relativeFrom="column">
                  <wp:posOffset>5181</wp:posOffset>
                </wp:positionH>
                <wp:positionV relativeFrom="paragraph">
                  <wp:posOffset>8757</wp:posOffset>
                </wp:positionV>
                <wp:extent cx="6216384" cy="276625"/>
                <wp:effectExtent l="0" t="0" r="1333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384" cy="2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F" w:rsidRDefault="001F170F" w:rsidP="001F170F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.7pt;width:489.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1mJQIAAEw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pt7NOLNg&#10;qEePcgjsDQ4sj/T0nS/I66EjvzDQNbmmUn13j+KrZxbXLditvHUO+1ZCTelN4svs4ukRx0eQqv+A&#10;NYWBXcAENDTORO6IDUbo1KbDuTUxFUGX83wyf72YcibIll/N5/kshYDi6XXnfHgn0bAolNxR6xM6&#10;7O99iNlA8eQSg3nUqt4orZPittVaO7YHGpNN+k7oP7lpy/qSX88o9t8hxun7E4RRgeZdK1PyxdkJ&#10;ikjbW1unaQyg9FGmlLU98RipO5IYhmpIHbuKASLHFdYHItbhcbxpHUlo0X3nrKfRLrn/tgMnOdPv&#10;LTXnejKdxl1IynR2lZPiLi3VpQWsIKiSB86O4jqk/YkMWLylJjYq8fucySllGtlE+2m94k5c6snr&#10;+Sew+gEAAP//AwBQSwMEFAAGAAgAAAAhANGjOwzaAAAABQEAAA8AAABkcnMvZG93bnJldi54bWxM&#10;jsFOwzAQRO9I/IO1SFwQdYDQNiFOhZBAcIO2gqsbb5MIex1sNw1/z3KC4+yM3r5qNTkrRgyx96Tg&#10;apaBQGq86alVsN08Xi5BxKTJaOsJFXxjhFV9elLp0vgjveG4Tq1gCMVSK+hSGkopY9Oh03HmByTu&#10;9j44nTiGVpqgjwx3Vl5n2Vw63RN/6PSADx02n+uDU7DMn8eP+HLz+t7M97ZIF4vx6SsodX423d+B&#10;SDilvzH86rM61Oy08wcyUVhm8I6vOQgui0XBeacgv81A1pX8b1//AAAA//8DAFBLAQItABQABgAI&#10;AAAAIQC2gziS/gAAAOEBAAATAAAAAAAAAAAAAAAAAAAAAABbQ29udGVudF9UeXBlc10ueG1sUEsB&#10;Ai0AFAAGAAgAAAAhADj9If/WAAAAlAEAAAsAAAAAAAAAAAAAAAAALwEAAF9yZWxzLy5yZWxzUEsB&#10;Ai0AFAAGAAgAAAAhAFEKzWYlAgAATAQAAA4AAAAAAAAAAAAAAAAALgIAAGRycy9lMm9Eb2MueG1s&#10;UEsBAi0AFAAGAAgAAAAhANGjOwzaAAAABQEAAA8AAAAAAAAAAAAAAAAAfwQAAGRycy9kb3ducmV2&#10;LnhtbFBLBQYAAAAABAAEAPMAAACGBQAAAAA=&#10;">
                <v:textbox>
                  <w:txbxContent>
                    <w:p w:rsidR="001F170F" w:rsidRDefault="001F170F" w:rsidP="001F170F">
                      <w:pPr>
                        <w:pStyle w:val="BODY"/>
                      </w:pPr>
                    </w:p>
                  </w:txbxContent>
                </v:textbox>
              </v:shape>
            </w:pict>
          </mc:Fallback>
        </mc:AlternateContent>
      </w:r>
    </w:p>
    <w:p w:rsidR="00421F0D" w:rsidRDefault="00421F0D" w:rsidP="009D4E7F">
      <w:pPr>
        <w:pStyle w:val="BODY"/>
      </w:pPr>
    </w:p>
    <w:p w:rsidR="00506C58" w:rsidRDefault="00506C58" w:rsidP="009D4E7F">
      <w:pPr>
        <w:pStyle w:val="BODY"/>
      </w:pPr>
    </w:p>
    <w:p w:rsidR="001F170F" w:rsidRPr="001F170F" w:rsidRDefault="001F170F" w:rsidP="001F170F">
      <w:pPr>
        <w:pStyle w:val="INTRO"/>
        <w:rPr>
          <w:rFonts w:eastAsia="Calibri"/>
        </w:rPr>
      </w:pPr>
      <w:r w:rsidRPr="001F170F">
        <w:rPr>
          <w:rFonts w:eastAsia="Calibri"/>
        </w:rPr>
        <w:t xml:space="preserve">Named point of contact </w:t>
      </w:r>
    </w:p>
    <w:p w:rsidR="00506C58" w:rsidRDefault="001F170F" w:rsidP="009D4E7F">
      <w:pPr>
        <w:pStyle w:val="BODY"/>
      </w:pPr>
      <w:r w:rsidRPr="001F170F">
        <w:rPr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73FD4" wp14:editId="189863D0">
                <wp:simplePos x="0" y="0"/>
                <wp:positionH relativeFrom="column">
                  <wp:posOffset>-2503</wp:posOffset>
                </wp:positionH>
                <wp:positionV relativeFrom="paragraph">
                  <wp:posOffset>48436</wp:posOffset>
                </wp:positionV>
                <wp:extent cx="6223699" cy="315045"/>
                <wp:effectExtent l="0" t="0" r="2476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99" cy="31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F" w:rsidRDefault="001F170F" w:rsidP="001F170F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3.8pt;width:490.0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n9JgIAAEs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nNKDNPY&#10;okcxBPIGBlJEdnrrS3R6sOgWBrzGLqdKvb0H/tUTA5uOmZ24dQ76TrAGs5vGl9nF0xHHR5C6/wAN&#10;hmH7AAloaJ2O1CEZBNGxS8dzZ2IqHC8XRXG1WC4p4Wi7ms7z2TyFYOXTa+t8eCdAkyhU1GHnEzo7&#10;3PsQs2Hlk0sM5kHJZiuVSorb1RvlyIHhlGzTd0L/yU0Z0ld0OS/mIwF/hcjT9ycILQOOu5K6otdn&#10;J1ZG2t6aJg1jYFKNMqaszInHSN1IYhjqITVsEQNEjmtojkisg3G6cRtR6MB9p6THya6o/7ZnTlCi&#10;3htsznI6m8VVSMps/rpAxV1a6ksLMxyhKhooGcVNSOsTeTNwi01sZeL3OZNTyjixifbTdsWVuNST&#10;1/M/YP0DAAD//wMAUEsDBBQABgAIAAAAIQD1TOfd3QAAAAYBAAAPAAAAZHJzL2Rvd25yZXYueG1s&#10;TI7LTsMwFET3SPyDdZHYoNahlLgJuakQEgh2UKqydePbJMKPYLtp+HvMCpajGZ051Xoymo3kQ+8s&#10;wvU8A0a2caq3LcL2/XG2AhaitEpqZwnhmwKs6/OzSpbKnewbjZvYsgSxoZQIXYxDyXloOjIyzN1A&#10;NnUH542MKfqWKy9PCW40X2RZzo3sbXro5EAPHTWfm6NBWC2fx4/wcvO6a/KDLuKVGJ++POLlxXR/&#10;ByzSFP/G8Kuf1KFOTnt3tCowjTBbpiGCyIGlthCFALZHuBUL4HXF/+vXPwAAAP//AwBQSwECLQAU&#10;AAYACAAAACEAtoM4kv4AAADhAQAAEwAAAAAAAAAAAAAAAAAAAAAAW0NvbnRlbnRfVHlwZXNdLnht&#10;bFBLAQItABQABgAIAAAAIQA4/SH/1gAAAJQBAAALAAAAAAAAAAAAAAAAAC8BAABfcmVscy8ucmVs&#10;c1BLAQItABQABgAIAAAAIQBs89n9JgIAAEsEAAAOAAAAAAAAAAAAAAAAAC4CAABkcnMvZTJvRG9j&#10;LnhtbFBLAQItABQABgAIAAAAIQD1TOfd3QAAAAYBAAAPAAAAAAAAAAAAAAAAAIAEAABkcnMvZG93&#10;bnJldi54bWxQSwUGAAAAAAQABADzAAAAigUAAAAA&#10;">
                <v:textbox>
                  <w:txbxContent>
                    <w:p w:rsidR="001F170F" w:rsidRDefault="001F170F" w:rsidP="001F170F">
                      <w:pPr>
                        <w:pStyle w:val="BODY"/>
                      </w:pPr>
                    </w:p>
                  </w:txbxContent>
                </v:textbox>
              </v:shape>
            </w:pict>
          </mc:Fallback>
        </mc:AlternateContent>
      </w:r>
    </w:p>
    <w:p w:rsidR="00506C58" w:rsidRPr="001F170F" w:rsidRDefault="00506C58" w:rsidP="001F170F">
      <w:pPr>
        <w:pStyle w:val="SETTABLE"/>
      </w:pPr>
    </w:p>
    <w:p w:rsidR="00506C58" w:rsidRDefault="00506C58" w:rsidP="009D4E7F">
      <w:pPr>
        <w:pStyle w:val="BODY"/>
      </w:pPr>
    </w:p>
    <w:p w:rsidR="001F170F" w:rsidRPr="001F170F" w:rsidRDefault="001F170F" w:rsidP="009D4E7F">
      <w:pPr>
        <w:pStyle w:val="BODY"/>
        <w:rPr>
          <w:sz w:val="12"/>
        </w:rPr>
      </w:pPr>
    </w:p>
    <w:p w:rsidR="001F170F" w:rsidRPr="001F170F" w:rsidRDefault="001F170F" w:rsidP="001F170F">
      <w:pPr>
        <w:pStyle w:val="INTRO"/>
      </w:pPr>
      <w:r w:rsidRPr="001F170F">
        <w:t xml:space="preserve">Telephone and email </w:t>
      </w:r>
    </w:p>
    <w:p w:rsidR="001F170F" w:rsidRPr="001F170F" w:rsidRDefault="001F170F" w:rsidP="001F170F">
      <w:pPr>
        <w:pStyle w:val="BODY"/>
      </w:pPr>
      <w:r w:rsidRPr="001F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78705" wp14:editId="1A439539">
                <wp:simplePos x="0" y="0"/>
                <wp:positionH relativeFrom="column">
                  <wp:posOffset>5181</wp:posOffset>
                </wp:positionH>
                <wp:positionV relativeFrom="paragraph">
                  <wp:posOffset>45261</wp:posOffset>
                </wp:positionV>
                <wp:extent cx="6216015" cy="322730"/>
                <wp:effectExtent l="0" t="0" r="1333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3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F" w:rsidRDefault="001F170F" w:rsidP="001F1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3.55pt;width:489.4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cMJgIAAEsEAAAOAAAAZHJzL2Uyb0RvYy54bWysVNtu2zAMfR+wfxD0vthxk3Q14hRdugwD&#10;ugvQ7gNkWY6FSaImKbGzry8lJ1nQbS/D/CCIInVEnkN6eTtoRfbCeQmmotNJTokwHBppthX99rR5&#10;85YSH5hpmAIjKnoQnt6uXr9a9rYUBXSgGuEIghhf9raiXQi2zDLPO6GZn4AVBp0tOM0Cmm6bNY71&#10;iK5VVuT5IuvBNdYBF97j6f3opKuE37aChy9t60UgqqKYW0irS2sd12y1ZOXWMdtJfkyD/UMWmkmD&#10;j56h7llgZOfkb1Bacgce2jDhoDNoW8lFqgGrmeYvqnnsmBWpFiTH2zNN/v/B8s/7r47IpqIolGEa&#10;JXoSQyDvYCBFZKe3vsSgR4thYcBjVDlV6u0D8O+eGFh3zGzFnXPQd4I1mN003swuro44PoLU/Sdo&#10;8Bm2C5CAhtbpSB2SQRAdVTqclYmpcDxcFNNFPp1TwtF3VRTXV0m6jJWn29b58EGAJnFTUYfKJ3S2&#10;f/AhZsPKU0h8zIOSzUYqlQy3rdfKkT3DLtmkLxXwIkwZ0lf0Zl7MRwL+CpGn708QWgZsdyU18n0O&#10;YmWk7b1pUjMGJtW4x5SVOfIYqRtJDEM9JMHmJ3lqaA5IrIOxu3EacdOB+0lJj51dUf9jx5ygRH00&#10;KM7NdDaLo5CM2fy6QMNdeupLDzMcoSoaKBm365DGJ/Jm4A5FbGXiN6o9ZnJMGTs20X6crjgSl3aK&#10;+vUPWD0DAAD//wMAUEsDBBQABgAIAAAAIQDQqdmO3AAAAAUBAAAPAAAAZHJzL2Rvd25yZXYueG1s&#10;TI5NT8MwEETvSPwHa5G4IOqUj6YJcSqEBIIbtBVc3XibRNjrYLtp+PcsJziOZvTmVavJWTFiiL0n&#10;BfNZBgKp8aanVsF283i5BBGTJqOtJ1TwjRFW9elJpUvjj/SG4zq1giEUS62gS2kopYxNh07HmR+Q&#10;uNv74HTiGFppgj4y3Fl5lWUL6XRP/NDpAR86bD7XB6dgefM8fsSX69f3ZrG3RbrIx6evoNT52XR/&#10;ByLhlP7G8KvP6lCz084fyERhmcE7BfkcBJdFXuQgdgpu8wJkXcn/9vUPAAAA//8DAFBLAQItABQA&#10;BgAIAAAAIQC2gziS/gAAAOEBAAATAAAAAAAAAAAAAAAAAAAAAABbQ29udGVudF9UeXBlc10ueG1s&#10;UEsBAi0AFAAGAAgAAAAhADj9If/WAAAAlAEAAAsAAAAAAAAAAAAAAAAALwEAAF9yZWxzLy5yZWxz&#10;UEsBAi0AFAAGAAgAAAAhAGc/twwmAgAASwQAAA4AAAAAAAAAAAAAAAAALgIAAGRycy9lMm9Eb2Mu&#10;eG1sUEsBAi0AFAAGAAgAAAAhANCp2Y7cAAAABQEAAA8AAAAAAAAAAAAAAAAAgAQAAGRycy9kb3du&#10;cmV2LnhtbFBLBQYAAAAABAAEAPMAAACJBQAAAAA=&#10;">
                <v:textbox>
                  <w:txbxContent>
                    <w:p w:rsidR="001F170F" w:rsidRDefault="001F170F" w:rsidP="001F170F"/>
                  </w:txbxContent>
                </v:textbox>
              </v:shape>
            </w:pict>
          </mc:Fallback>
        </mc:AlternateContent>
      </w:r>
    </w:p>
    <w:p w:rsidR="001F170F" w:rsidRPr="001F170F" w:rsidRDefault="001F170F" w:rsidP="001F170F">
      <w:pPr>
        <w:pStyle w:val="BODY"/>
      </w:pPr>
    </w:p>
    <w:p w:rsidR="001F170F" w:rsidRPr="001F170F" w:rsidRDefault="001F170F" w:rsidP="001F170F">
      <w:pPr>
        <w:pStyle w:val="BODY"/>
        <w:rPr>
          <w:b/>
          <w:sz w:val="8"/>
        </w:rPr>
      </w:pPr>
    </w:p>
    <w:p w:rsidR="001F170F" w:rsidRDefault="001F170F" w:rsidP="001F170F">
      <w:pPr>
        <w:pStyle w:val="INTRO"/>
      </w:pPr>
    </w:p>
    <w:p w:rsidR="001F170F" w:rsidRPr="001F170F" w:rsidRDefault="001F170F" w:rsidP="001F170F">
      <w:pPr>
        <w:pStyle w:val="INTRO"/>
      </w:pPr>
      <w:r w:rsidRPr="001F170F">
        <w:t>Showcase title e.g. engaging seldom heard groups</w:t>
      </w:r>
    </w:p>
    <w:p w:rsidR="001F170F" w:rsidRPr="001F170F" w:rsidRDefault="001F170F" w:rsidP="001F170F">
      <w:pPr>
        <w:pStyle w:val="BODY"/>
      </w:pPr>
      <w:r w:rsidRPr="001F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0B809" wp14:editId="5240E5DE">
                <wp:simplePos x="0" y="0"/>
                <wp:positionH relativeFrom="column">
                  <wp:posOffset>5181</wp:posOffset>
                </wp:positionH>
                <wp:positionV relativeFrom="paragraph">
                  <wp:posOffset>48297</wp:posOffset>
                </wp:positionV>
                <wp:extent cx="6216015" cy="322730"/>
                <wp:effectExtent l="0" t="0" r="13335" b="203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3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F" w:rsidRDefault="001F170F" w:rsidP="001F1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.4pt;margin-top:3.8pt;width:489.45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Z8KAIAAE0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2KY&#10;Ro2exRDIWxgIHiE/vfUlhj1ZDAwDnmNsqtXbR+DfPDGw7pjZinvnoO8EazC/abyZXVwdcXwEqfuP&#10;0OA7bBcgAQ2t05E8pIMgOup0OGsTc+F4uCimi3w6p4Sj76oorq+SeBkrT7et8+G9AE3ipqIOtU/o&#10;bP/oQ8yGlaeQ+JgHJZuNVCoZbluvlSN7hn2ySV8q4EWYMqSv6O28mI8E/BUiT9+fILQM2PBK6ore&#10;nINYGWl7Z5rUjoFJNe4xZWWOPEbqRhLDUA9JstlJnhqaAxLrYOxvnEfcdOB+UNJjb1fUf98xJyhR&#10;HwyKczudzeIwJGM2vy7QcJee+tLDDEeoigZKxu06pAGKvBm4RxFbmfiNao+ZHFPGnk20H+crDsWl&#10;naJ+/QVWPwEAAP//AwBQSwMEFAAGAAgAAAAhAKdq3ZnbAAAABQEAAA8AAABkcnMvZG93bnJldi54&#10;bWxMjk1PwzAQRO9I/Adrkbgg6gAlX8SpEBIIbtBWcHXjbRIRr4PtpuHfs5zgOJrRm1etZjuICX3o&#10;HSm4WiQgkBpnemoVbDePlzmIEDUZPThCBd8YYFWfnlS6NO5IbzitYysYQqHUCroYx1LK0HRodVi4&#10;EYm7vfNWR46+lcbrI8PtIK+TJJVW98QPnR7xocPmc32wCvLl8/QRXm5e35t0PxTxIpuevrxS52fz&#10;/R2IiHP8G8OvPqtDzU47dyATxMAM3inIUhBcFlmRgdgpuM2XIOtK/revfwAAAP//AwBQSwECLQAU&#10;AAYACAAAACEAtoM4kv4AAADhAQAAEwAAAAAAAAAAAAAAAAAAAAAAW0NvbnRlbnRfVHlwZXNdLnht&#10;bFBLAQItABQABgAIAAAAIQA4/SH/1gAAAJQBAAALAAAAAAAAAAAAAAAAAC8BAABfcmVscy8ucmVs&#10;c1BLAQItABQABgAIAAAAIQAg+DZ8KAIAAE0EAAAOAAAAAAAAAAAAAAAAAC4CAABkcnMvZTJvRG9j&#10;LnhtbFBLAQItABQABgAIAAAAIQCnat2Z2wAAAAUBAAAPAAAAAAAAAAAAAAAAAIIEAABkcnMvZG93&#10;bnJldi54bWxQSwUGAAAAAAQABADzAAAAigUAAAAA&#10;">
                <v:textbox>
                  <w:txbxContent>
                    <w:p w:rsidR="001F170F" w:rsidRDefault="001F170F" w:rsidP="001F170F"/>
                  </w:txbxContent>
                </v:textbox>
              </v:shape>
            </w:pict>
          </mc:Fallback>
        </mc:AlternateContent>
      </w:r>
    </w:p>
    <w:p w:rsidR="009D4E7F" w:rsidRDefault="009D4E7F" w:rsidP="009D4E7F">
      <w:pPr>
        <w:pStyle w:val="BODY"/>
      </w:pPr>
    </w:p>
    <w:p w:rsidR="009D4E7F" w:rsidRPr="001F170F" w:rsidRDefault="009D4E7F" w:rsidP="009D4E7F">
      <w:pPr>
        <w:pStyle w:val="BODY"/>
        <w:rPr>
          <w:sz w:val="28"/>
        </w:rPr>
      </w:pPr>
    </w:p>
    <w:p w:rsidR="001F170F" w:rsidRDefault="001F170F" w:rsidP="001F170F">
      <w:pPr>
        <w:pStyle w:val="INTRO"/>
      </w:pPr>
      <w:r w:rsidRPr="00AF559C">
        <w:t xml:space="preserve">What were you trying to achieve? </w:t>
      </w:r>
      <w:r w:rsidR="00D23306">
        <w:t>(In no more than 200 words)</w:t>
      </w:r>
    </w:p>
    <w:p w:rsidR="001F170F" w:rsidRDefault="001F170F" w:rsidP="001F170F">
      <w:r w:rsidRPr="00AF5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332C5" wp14:editId="65BF71E0">
                <wp:simplePos x="0" y="0"/>
                <wp:positionH relativeFrom="column">
                  <wp:posOffset>-2504</wp:posOffset>
                </wp:positionH>
                <wp:positionV relativeFrom="paragraph">
                  <wp:posOffset>113382</wp:posOffset>
                </wp:positionV>
                <wp:extent cx="6223635" cy="2133600"/>
                <wp:effectExtent l="0" t="0" r="247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F" w:rsidRDefault="001F170F" w:rsidP="001F1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2pt;margin-top:8.95pt;width:490.05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qDJwIAAEw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7qkxDCN&#10;Ej2LPpC30JNlZKezvsCgJ4thocdjVDlV6u0j8G+eGNi0zOzEvXPQtYLVmN0k3syurg44PoJU3Ueo&#10;8Rm2D5CA+sbpSB2SQRAdVTpelImpcDxc5Pl0MZ1TwtGXT6bTxThpl7HifN06H94L0CRuSupQ+gTP&#10;Do8+xHRYcQ6Jr3lQst5KpZLhdtVGOXJg2Cbb9KUKXoQpQ7qS3s7z+cDAXyHG6fsThJYB+11JXdKb&#10;SxArIm/vTJ26MTCphj2mrMyJyMjdwGLoqz4pNj3rU0F9RGYdDO2N44ibFtwPSjps7ZL673vmBCXq&#10;g0F1biezWZyFZMzmyxwNd+2prj3McIQqaaBk2G5Cmp/Im4F7VLGRid8o95DJKWVs2UT7abziTFzb&#10;KerXT2D9EwAA//8DAFBLAwQUAAYACAAAACEAP+Rl898AAAAIAQAADwAAAGRycy9kb3ducmV2Lnht&#10;bEyPwU7DMBBE70j8g7VIXFDrQEpThzgVQgLBDUpVrm68TSLsdbDdNPw95gTH2RnNvK3WkzVsRB96&#10;RxKu5xkwpMbpnloJ2/fH2QpYiIq0Mo5QwjcGWNfnZ5UqtTvRG46b2LJUQqFUEroYh5Lz0HRoVZi7&#10;ASl5B+etikn6lmuvTqncGn6TZUtuVU9poVMDPnTYfG6OVsJq8Tx+hJf8ddcsD0bEq2J8+vJSXl5M&#10;93fAIk7xLwy/+Akd6sS0d0fSgRkJs0UKpnMhgCVbFKIAtpeQ3+YCeF3x/w/UPwAAAP//AwBQSwEC&#10;LQAUAAYACAAAACEAtoM4kv4AAADhAQAAEwAAAAAAAAAAAAAAAAAAAAAAW0NvbnRlbnRfVHlwZXNd&#10;LnhtbFBLAQItABQABgAIAAAAIQA4/SH/1gAAAJQBAAALAAAAAAAAAAAAAAAAAC8BAABfcmVscy8u&#10;cmVsc1BLAQItABQABgAIAAAAIQBE1yqDJwIAAEwEAAAOAAAAAAAAAAAAAAAAAC4CAABkcnMvZTJv&#10;RG9jLnhtbFBLAQItABQABgAIAAAAIQA/5GXz3wAAAAgBAAAPAAAAAAAAAAAAAAAAAIEEAABkcnMv&#10;ZG93bnJldi54bWxQSwUGAAAAAAQABADzAAAAjQUAAAAA&#10;">
                <v:textbox>
                  <w:txbxContent>
                    <w:p w:rsidR="001F170F" w:rsidRDefault="001F170F" w:rsidP="001F170F"/>
                  </w:txbxContent>
                </v:textbox>
              </v:shape>
            </w:pict>
          </mc:Fallback>
        </mc:AlternateContent>
      </w:r>
    </w:p>
    <w:p w:rsidR="001F170F" w:rsidRDefault="001F170F" w:rsidP="001F170F">
      <w:pPr>
        <w:rPr>
          <w:b/>
        </w:rPr>
      </w:pPr>
    </w:p>
    <w:p w:rsidR="001F170F" w:rsidRDefault="001F170F" w:rsidP="001F170F">
      <w:pPr>
        <w:rPr>
          <w:b/>
        </w:rPr>
      </w:pPr>
    </w:p>
    <w:p w:rsidR="001F170F" w:rsidRDefault="001F170F" w:rsidP="001F170F">
      <w:pPr>
        <w:rPr>
          <w:b/>
        </w:rPr>
      </w:pPr>
    </w:p>
    <w:p w:rsidR="009D4E7F" w:rsidRDefault="009D4E7F" w:rsidP="009D4E7F">
      <w:pPr>
        <w:pStyle w:val="BODY"/>
      </w:pPr>
    </w:p>
    <w:p w:rsidR="009D4E7F" w:rsidRDefault="009D4E7F" w:rsidP="009D4E7F">
      <w:pPr>
        <w:pStyle w:val="BODY"/>
      </w:pPr>
    </w:p>
    <w:p w:rsidR="009D4E7F" w:rsidRDefault="009D4E7F" w:rsidP="009D4E7F">
      <w:pPr>
        <w:pStyle w:val="BODY"/>
      </w:pPr>
    </w:p>
    <w:p w:rsidR="00506C58" w:rsidRDefault="00506C58" w:rsidP="009D4E7F">
      <w:pPr>
        <w:pStyle w:val="BODY"/>
      </w:pPr>
    </w:p>
    <w:p w:rsidR="00983348" w:rsidRPr="00983348" w:rsidRDefault="000460A0" w:rsidP="00983348">
      <w:pPr>
        <w:pStyle w:val="H1"/>
      </w:pPr>
      <w:r w:rsidRPr="00983348">
        <w:t>H1 Title –</w:t>
      </w:r>
      <w:r w:rsidRPr="00983348">
        <w:rPr>
          <w:rFonts w:ascii="MingLiU" w:eastAsia="MingLiU" w:hAnsi="MingLiU" w:cs="MingLiU"/>
        </w:rPr>
        <w:br/>
      </w:r>
      <w:r w:rsidR="007327E4">
        <w:t>Generic multipage</w:t>
      </w:r>
      <w:r w:rsidRPr="00983348">
        <w:t xml:space="preserve"> document</w:t>
      </w:r>
    </w:p>
    <w:p w:rsidR="00333F93" w:rsidRDefault="00333F93" w:rsidP="000A4254">
      <w:pPr>
        <w:pStyle w:val="BODY"/>
      </w:pPr>
    </w:p>
    <w:p w:rsidR="00333F93" w:rsidRDefault="00333F93" w:rsidP="000A4254">
      <w:pPr>
        <w:pStyle w:val="BODY"/>
      </w:pPr>
    </w:p>
    <w:p w:rsidR="00333F93" w:rsidRDefault="00333F93" w:rsidP="000A4254">
      <w:pPr>
        <w:pStyle w:val="BODY"/>
      </w:pPr>
    </w:p>
    <w:p w:rsidR="001F170F" w:rsidRDefault="001F170F" w:rsidP="000A4254">
      <w:pPr>
        <w:pStyle w:val="BODY"/>
      </w:pPr>
    </w:p>
    <w:p w:rsidR="001F170F" w:rsidRDefault="001F170F" w:rsidP="000A4254">
      <w:pPr>
        <w:pStyle w:val="BODY"/>
      </w:pPr>
    </w:p>
    <w:p w:rsidR="001F170F" w:rsidRDefault="001F170F" w:rsidP="000A4254">
      <w:pPr>
        <w:pStyle w:val="BODY"/>
      </w:pPr>
    </w:p>
    <w:p w:rsidR="001F170F" w:rsidRDefault="001F170F" w:rsidP="000A4254">
      <w:pPr>
        <w:pStyle w:val="BODY"/>
      </w:pPr>
    </w:p>
    <w:p w:rsidR="001F170F" w:rsidRDefault="001F170F" w:rsidP="000A4254">
      <w:pPr>
        <w:pStyle w:val="BODY"/>
      </w:pPr>
    </w:p>
    <w:p w:rsidR="001F170F" w:rsidRDefault="001F170F" w:rsidP="000A4254">
      <w:pPr>
        <w:pStyle w:val="BODY"/>
      </w:pPr>
    </w:p>
    <w:p w:rsidR="001F170F" w:rsidRDefault="001F170F" w:rsidP="000A4254">
      <w:pPr>
        <w:pStyle w:val="BODY"/>
      </w:pPr>
    </w:p>
    <w:p w:rsidR="00333F93" w:rsidRDefault="00333F93" w:rsidP="000A4254">
      <w:pPr>
        <w:pStyle w:val="BODY"/>
      </w:pPr>
    </w:p>
    <w:p w:rsidR="001F170F" w:rsidRDefault="001F170F" w:rsidP="001F170F">
      <w:pPr>
        <w:pStyle w:val="INTRO"/>
      </w:pPr>
      <w:r w:rsidRPr="00AF559C">
        <w:t>Please summarise what the council of governors did and how you went about it</w:t>
      </w:r>
      <w:r w:rsidR="00D23306">
        <w:t xml:space="preserve"> (in no more than 200 words)</w:t>
      </w:r>
    </w:p>
    <w:p w:rsidR="001F170F" w:rsidRPr="00AF559C" w:rsidRDefault="001F170F" w:rsidP="001F170F">
      <w:pPr>
        <w:pStyle w:val="INTR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F10A8" wp14:editId="16DED7B3">
                <wp:simplePos x="0" y="0"/>
                <wp:positionH relativeFrom="column">
                  <wp:posOffset>-2503</wp:posOffset>
                </wp:positionH>
                <wp:positionV relativeFrom="paragraph">
                  <wp:posOffset>50282</wp:posOffset>
                </wp:positionV>
                <wp:extent cx="6247120" cy="3765177"/>
                <wp:effectExtent l="0" t="0" r="20955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20" cy="3765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F" w:rsidRDefault="001F170F" w:rsidP="001F1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2pt;margin-top:3.95pt;width:491.9pt;height:29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F6JQIAAE0EAAAOAAAAZHJzL2Uyb0RvYy54bWysVNuO2yAQfa/Uf0C8N47dXHatOKtttqkq&#10;bS/Sbj8AYxyjAkOBxE6/fgecTdPbS1U/IGCGMzPnzHh1M2hFDsJ5Caai+WRKiTAcGml2Ff3yuH11&#10;RYkPzDRMgREVPQpPb9YvX6x6W4oCOlCNcARBjC97W9EuBFtmmeed0MxPwAqDxhacZgGPbpc1jvWI&#10;rlVWTKeLrAfXWAdceI+3d6ORrhN+2woePrWtF4GoimJuIa0urXVcs/WKlTvHbCf5KQ32D1loJg0G&#10;PUPdscDI3snfoLTkDjy0YcJBZ9C2kotUA1aTT3+p5qFjVqRakBxvzzT5/wfLPx4+OyIb1A6VMkyj&#10;Ro9iCOQNDKSI9PTWl+j1YNEvDHiNrqlUb++Bf/XEwKZjZidunYO+E6zB9PL4Mrt4OuL4CFL3H6DB&#10;MGwfIAENrdORO2SDIDrKdDxLE1PheLkoZsu8QBNH2+vlYp4vlykGK5+fW+fDOwGaxE1FHWqf4Nnh&#10;3oeYDiufXWI0D0o2W6lUOrhdvVGOHBj2yTZ9J/Sf3JQhfUWv58V8ZOCvENP0/QlCy4ANr6Su6NXZ&#10;iZWRt7emSe0YmFTjHlNW5kRk5G5kMQz1kCQ761NDc0RmHYz9jfOImw7cd0p67O2K+m975gQl6r1B&#10;da7z2SwOQzrM5svIq7u01JcWZjhCVTRQMm43IQ1Q5M3ALarYysRvlHvM5JQy9myi/TRfcSguz8nr&#10;x19g/QQAAP//AwBQSwMEFAAGAAgAAAAhABlQaEndAAAABwEAAA8AAABkcnMvZG93bnJldi54bWxM&#10;jstOwzAURPdI/IN1kdig1oZWaRJyUyEkEOxKQe3Wjd0kwo9gu2n4ey4rWI5mdOZU68kaNuoQe+8Q&#10;bucCmHaNV71rET7en2Y5sJikU9J4pxG+dYR1fXlRyVL5s3vT4za1jCAulhKhS2koOY9Np62Mcz9o&#10;R93RBysTxdByFeSZ4NbwOyEybmXv6KGTg37sdPO5PVmEfPky7uPrYrNrsqMp0s1qfP4KiNdX08M9&#10;sKSn9DeGX31Sh5qcDv7kVGQGYbakIcKqAEZtkS8oHxAyIXLgdcX/+9c/AAAA//8DAFBLAQItABQA&#10;BgAIAAAAIQC2gziS/gAAAOEBAAATAAAAAAAAAAAAAAAAAAAAAABbQ29udGVudF9UeXBlc10ueG1s&#10;UEsBAi0AFAAGAAgAAAAhADj9If/WAAAAlAEAAAsAAAAAAAAAAAAAAAAALwEAAF9yZWxzLy5yZWxz&#10;UEsBAi0AFAAGAAgAAAAhAA6c8XolAgAATQQAAA4AAAAAAAAAAAAAAAAALgIAAGRycy9lMm9Eb2Mu&#10;eG1sUEsBAi0AFAAGAAgAAAAhABlQaEndAAAABwEAAA8AAAAAAAAAAAAAAAAAfwQAAGRycy9kb3du&#10;cmV2LnhtbFBLBQYAAAAABAAEAPMAAACJBQAAAAA=&#10;">
                <v:textbox>
                  <w:txbxContent>
                    <w:p w:rsidR="001F170F" w:rsidRDefault="001F170F" w:rsidP="001F170F"/>
                  </w:txbxContent>
                </v:textbox>
              </v:shape>
            </w:pict>
          </mc:Fallback>
        </mc:AlternateContent>
      </w:r>
    </w:p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Default="001F170F" w:rsidP="001F170F"/>
    <w:p w:rsidR="001F170F" w:rsidRPr="00AF559C" w:rsidRDefault="001F170F" w:rsidP="001F170F">
      <w:pPr>
        <w:rPr>
          <w:b/>
        </w:rPr>
      </w:pPr>
    </w:p>
    <w:p w:rsidR="001F170F" w:rsidRDefault="001F170F" w:rsidP="001F170F"/>
    <w:p w:rsidR="001F170F" w:rsidRDefault="001F170F" w:rsidP="001F170F"/>
    <w:p w:rsidR="001F170F" w:rsidRDefault="001F170F" w:rsidP="001F170F"/>
    <w:p w:rsidR="00E72F9B" w:rsidRDefault="00E72F9B" w:rsidP="000A4254">
      <w:pPr>
        <w:pStyle w:val="BODY"/>
      </w:pPr>
    </w:p>
    <w:p w:rsidR="00F84D10" w:rsidRDefault="00F84D10" w:rsidP="00F84D10">
      <w:pPr>
        <w:pStyle w:val="H3"/>
        <w:jc w:val="right"/>
      </w:pPr>
    </w:p>
    <w:p w:rsidR="001F170F" w:rsidRDefault="001F170F" w:rsidP="000009B3">
      <w:pPr>
        <w:pStyle w:val="BODY"/>
        <w:jc w:val="right"/>
      </w:pPr>
    </w:p>
    <w:p w:rsidR="001F170F" w:rsidRDefault="001F170F" w:rsidP="000009B3">
      <w:pPr>
        <w:pStyle w:val="BODY"/>
        <w:jc w:val="right"/>
      </w:pPr>
    </w:p>
    <w:p w:rsidR="00E30373" w:rsidRPr="005001A0" w:rsidRDefault="004329B1" w:rsidP="00B5044A">
      <w:pPr>
        <w:pStyle w:val="INTRO"/>
      </w:pPr>
      <w:r w:rsidRPr="00AF5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63A7D" wp14:editId="64BE84DB">
                <wp:simplePos x="0" y="0"/>
                <wp:positionH relativeFrom="column">
                  <wp:posOffset>-10160</wp:posOffset>
                </wp:positionH>
                <wp:positionV relativeFrom="paragraph">
                  <wp:posOffset>442408</wp:posOffset>
                </wp:positionV>
                <wp:extent cx="6254115" cy="215265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F" w:rsidRDefault="001F170F" w:rsidP="001F1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.8pt;margin-top:34.85pt;width:492.45pt;height:1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7zJwIAAE0EAAAOAAAAZHJzL2Uyb0RvYy54bWysVNuO2yAQfa/Uf0C8N46tOLux4qy22aaq&#10;tL1Iu/0AgnGMCgwFEjv9+g44SaNt+1LVD4hhhsPMOTNe3g1akYNwXoKpaT6ZUiIMh0aaXU2/Pm/e&#10;3FLiAzMNU2BETY/C07vV61fL3laigA5UIxxBEOOr3ta0C8FWWeZ5JzTzE7DCoLMFp1lA0+2yxrEe&#10;0bXKiul0nvXgGuuAC+/x9GF00lXCb1vBw+e29SIQVVPMLaTVpXUb12y1ZNXOMdtJfkqD/UMWmkmD&#10;j16gHlhgZO/kb1Bacgce2jDhoDNoW8lFqgGryacvqnnqmBWpFiTH2wtN/v/B8k+HL47IBrVbUGKY&#10;Ro2exRDIWxhIEenpra8w6sliXBjwGENTqd4+Av/miYF1x8xO3DsHfSdYg+nl8WZ2dXXE8RFk23+E&#10;Bp9h+wAJaGidjtwhGwTRUabjRZqYCsfDeVHO8rykhKOvyMtiXibxMladr1vnw3sBmsRNTR1qn+DZ&#10;4dGHmA6rziHxNQ9KNhupVDLcbrtWjhwY9skmfamCF2HKkL6mi7IoRwb+CjFN358gtAzY8Erqmt5e&#10;glgVeXtnmtSOgUk17jFlZU5ERu5GFsOwHZJkN2d9ttAckVkHY3/jPOKmA/eDkh57u6b++545QYn6&#10;YFCdRT6bxWFIxqy8KdBw157ttYcZjlA1DZSM23VIAxR5M3CPKrYy8RvlHjM5pYw9m2g/zVccims7&#10;Rf36C6x+AgAA//8DAFBLAwQUAAYACAAAACEAAi7AS98AAAAJAQAADwAAAGRycy9kb3ducmV2Lnht&#10;bEyPzU7DMBCE70i8g7VIXFDrlFT5azYVQgLBDQqiVzd2kwh7HWw3DW+POcFxNKOZb+rtbDSblPOD&#10;JYTVMgGmqLVyoA7h/e1hUQDzQZAU2pJC+FYets3lRS0qac/0qqZd6FgsIV8JhD6EseLct70ywi/t&#10;qCh6R+uMCFG6jksnzrHcaH6bJBk3YqC40ItR3feq/dydDEKxfpr2/jl9+Wizoy7DTT49fjnE66v5&#10;bgMsqDn8heEXP6JDE5kO9kTSM42wWGUxiZCVObDol0WaAjsgrJMiB97U/P+D5gcAAP//AwBQSwEC&#10;LQAUAAYACAAAACEAtoM4kv4AAADhAQAAEwAAAAAAAAAAAAAAAAAAAAAAW0NvbnRlbnRfVHlwZXNd&#10;LnhtbFBLAQItABQABgAIAAAAIQA4/SH/1gAAAJQBAAALAAAAAAAAAAAAAAAAAC8BAABfcmVscy8u&#10;cmVsc1BLAQItABQABgAIAAAAIQC2+f7zJwIAAE0EAAAOAAAAAAAAAAAAAAAAAC4CAABkcnMvZTJv&#10;RG9jLnhtbFBLAQItABQABgAIAAAAIQACLsBL3wAAAAkBAAAPAAAAAAAAAAAAAAAAAIEEAABkcnMv&#10;ZG93bnJldi54bWxQSwUGAAAAAAQABADzAAAAjQUAAAAA&#10;">
                <v:textbox>
                  <w:txbxContent>
                    <w:p w:rsidR="001F170F" w:rsidRDefault="001F170F" w:rsidP="001F170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044A" w:rsidRPr="0050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CECE" wp14:editId="00676625">
                <wp:simplePos x="0" y="0"/>
                <wp:positionH relativeFrom="page">
                  <wp:posOffset>2412365</wp:posOffset>
                </wp:positionH>
                <wp:positionV relativeFrom="page">
                  <wp:posOffset>10242550</wp:posOffset>
                </wp:positionV>
                <wp:extent cx="4695190" cy="3917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F" w:rsidRDefault="00B5044A" w:rsidP="00B5044A">
                            <w:pPr>
                              <w:jc w:val="right"/>
                            </w:pPr>
                            <w:r>
                              <w:t>Thank you for your submission. Please send this to</w:t>
                            </w:r>
                            <w:r>
                              <w:rPr>
                                <w:rFonts w:ascii="Myriad Pro" w:hAnsi="Myriad Pro"/>
                                <w:iCs/>
                                <w:color w:val="778186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B5044A">
                                <w:rPr>
                                  <w:rStyle w:val="Hyperlink"/>
                                </w:rPr>
                                <w:t>governors@nhsproviders.org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9.95pt;margin-top:806.5pt;width:369.7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GpEAIAAPsDAAAOAAAAZHJzL2Uyb0RvYy54bWysU9tu2zAMfR+wfxD0vthOc6mNOEXXrsOA&#10;7gK0+wBFlmNhkqhJSuzs60vJSRp0b8P0IIiieMhzSK1uBq3IXjgvwdS0mOSUCMOhkWZb05/PDx+u&#10;KfGBmYYpMKKmB+Hpzfr9u1VvKzGFDlQjHEEQ46ve1rQLwVZZ5nknNPMTsMKgswWnWUDTbbPGsR7R&#10;tcqmeb7IenCNdcCF93h7PzrpOuG3reDhe9t6EYiqKdYW0u7Svol7tl6xauuY7SQ/lsH+oQrNpMGk&#10;Z6h7FhjZOfkXlJbcgYc2TDjoDNpWcpE4IJsif8PmqWNWJC4ojrdnmfz/g+Xf9j8ckU1Nr/IlJYZp&#10;bNKzGAL5CAOZRn166yt89mTxYRjwGvucuHr7CPyXJwbuOma24tY56DvBGqyviJHZReiI4yPIpv8K&#10;DaZhuwAJaGidjuKhHATRsU+Hc29iKRwvZ4tyXpTo4ui7KotlOU8pWHWKts6HzwI0iYeaOux9Qmf7&#10;Rx9iNaw6PYnJDDxIpVL/lSF9Tcv5dJ4CLjxaBhxPJXVNr/O4xoGJJD+ZJgUHJtV4xgTKHFlHoiPl&#10;MGyGJPDiJOYGmgPK4GCcRvw9eOjA/aGkx0msqf+9Y05Qor4YlLIsZrM4usmYzZdTNNylZ3PpYYYj&#10;VE0DJePxLqRxHynfouStTGrE3oyVHEvGCUsiHX9DHOFLO716/bPrFwAAAP//AwBQSwMEFAAGAAgA&#10;AAAhAIvhZRvgAAAADgEAAA8AAABkcnMvZG93bnJldi54bWxMj81OwzAQhO9IvIO1SNyoHVIaEuJU&#10;CMQVRPmRuLnxNomI11HsNuHt2ZzguDOfZmfK7ex6ccIxdJ40JCsFAqn2tqNGw/vb09UtiBANWdN7&#10;Qg0/GGBbnZ+VprB+olc87WIjOIRCYTS0MQ6FlKFu0Zmw8gMSewc/OhP5HBtpRzNxuOvltVIb6UxH&#10;/KE1Az60WH/vjk7Dx/Ph63OtXppHdzNMflaSXC61vryY7+9ARJzjHwxLfa4OFXfa+yPZIHoNaZbn&#10;jLKxSVJetSBJkqcg9ouWrTOQVSn/z6h+AQAA//8DAFBLAQItABQABgAIAAAAIQC2gziS/gAAAOEB&#10;AAATAAAAAAAAAAAAAAAAAAAAAABbQ29udGVudF9UeXBlc10ueG1sUEsBAi0AFAAGAAgAAAAhADj9&#10;If/WAAAAlAEAAAsAAAAAAAAAAAAAAAAALwEAAF9yZWxzLy5yZWxzUEsBAi0AFAAGAAgAAAAhAA18&#10;YakQAgAA+wMAAA4AAAAAAAAAAAAAAAAALgIAAGRycy9lMm9Eb2MueG1sUEsBAi0AFAAGAAgAAAAh&#10;AIvhZRvgAAAADgEAAA8AAAAAAAAAAAAAAAAAagQAAGRycy9kb3ducmV2LnhtbFBLBQYAAAAABAAE&#10;APMAAAB3BQAAAAA=&#10;" filled="f" stroked="f">
                <v:textbox>
                  <w:txbxContent>
                    <w:p w:rsidR="001F170F" w:rsidRDefault="00B5044A" w:rsidP="00B5044A">
                      <w:pPr>
                        <w:jc w:val="right"/>
                      </w:pPr>
                      <w:r>
                        <w:t>Thank you for your submission. Please send this to</w:t>
                      </w:r>
                      <w:r>
                        <w:rPr>
                          <w:rFonts w:ascii="Myriad Pro" w:hAnsi="Myriad Pro"/>
                          <w:iCs/>
                          <w:color w:val="778186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B5044A">
                          <w:rPr>
                            <w:rStyle w:val="Hyperlink"/>
                          </w:rPr>
                          <w:t>governors@nhsproviders.org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170F" w:rsidRPr="00AF559C">
        <w:t xml:space="preserve">Outline the benefits and outcomes of this for your trust, patients/service users, </w:t>
      </w:r>
      <w:r>
        <w:t xml:space="preserve">carers, </w:t>
      </w:r>
      <w:r w:rsidR="001F170F" w:rsidRPr="00AF559C">
        <w:t>staff and wider community</w:t>
      </w:r>
      <w:r w:rsidR="001F170F" w:rsidRPr="00AF559C">
        <w:rPr>
          <w:noProof/>
          <w:lang w:eastAsia="en-GB"/>
        </w:rPr>
        <w:t xml:space="preserve"> </w:t>
      </w:r>
      <w:r w:rsidR="00D23306">
        <w:rPr>
          <w:noProof/>
          <w:lang w:eastAsia="en-GB"/>
        </w:rPr>
        <w:t>(In no more than 200 words)</w:t>
      </w:r>
    </w:p>
    <w:sectPr w:rsidR="00E30373" w:rsidRPr="005001A0" w:rsidSect="004A4DE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021" w:left="851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0F" w:rsidRDefault="001F170F" w:rsidP="006234C6">
      <w:pPr>
        <w:spacing w:line="240" w:lineRule="auto"/>
      </w:pPr>
      <w:r>
        <w:separator/>
      </w:r>
    </w:p>
    <w:p w:rsidR="001F170F" w:rsidRDefault="001F170F"/>
  </w:endnote>
  <w:endnote w:type="continuationSeparator" w:id="0">
    <w:p w:rsidR="001F170F" w:rsidRDefault="001F170F" w:rsidP="006234C6">
      <w:pPr>
        <w:spacing w:line="240" w:lineRule="auto"/>
      </w:pPr>
      <w:r>
        <w:continuationSeparator/>
      </w:r>
    </w:p>
    <w:p w:rsidR="001F170F" w:rsidRDefault="001F1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0F" w:rsidRDefault="001F170F" w:rsidP="00116086">
    <w:pPr>
      <w:pStyle w:val="Footer"/>
      <w:jc w:val="right"/>
      <w:rPr>
        <w:rFonts w:ascii="Myriad Pro" w:hAnsi="Myriad Pro"/>
        <w:color w:val="445054"/>
        <w:sz w:val="16"/>
        <w:szCs w:val="16"/>
      </w:rPr>
    </w:pPr>
    <w:r>
      <w:rPr>
        <w:rFonts w:ascii="Myriad Pro" w:hAnsi="Myriad Pro"/>
        <w:noProof/>
        <w:color w:val="445054"/>
        <w:sz w:val="16"/>
        <w:szCs w:val="16"/>
        <w:lang w:eastAsia="en-GB"/>
      </w:rPr>
      <w:drawing>
        <wp:anchor distT="0" distB="0" distL="114300" distR="114300" simplePos="0" relativeHeight="251670528" behindDoc="1" locked="0" layoutInCell="1" allowOverlap="1" wp14:anchorId="4C9AE8F7" wp14:editId="6DE83BAC">
          <wp:simplePos x="0" y="0"/>
          <wp:positionH relativeFrom="page">
            <wp:posOffset>1720850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 NHSP 1b 300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170F" w:rsidRPr="00D73CBE" w:rsidRDefault="001F170F" w:rsidP="007327E4">
    <w:pPr>
      <w:pStyle w:val="Footer"/>
      <w:rPr>
        <w:rFonts w:ascii="Myriad Pro" w:hAnsi="Myriad Pro"/>
        <w:color w:val="778186"/>
        <w:sz w:val="16"/>
        <w:szCs w:val="16"/>
      </w:rPr>
    </w:pPr>
    <w:r w:rsidRPr="004E0B82">
      <w:rPr>
        <w:color w:val="445054"/>
        <w:sz w:val="16"/>
        <w:szCs w:val="16"/>
      </w:rPr>
      <w:t>NHS Providers</w:t>
    </w:r>
    <w:r w:rsidRPr="00A22B68">
      <w:rPr>
        <w:rFonts w:ascii="Myriad Pro" w:hAnsi="Myriad Pro"/>
        <w:sz w:val="16"/>
        <w:szCs w:val="16"/>
      </w:rPr>
      <w:t xml:space="preserve"> </w:t>
    </w:r>
    <w:r w:rsidRPr="00633E1C">
      <w:rPr>
        <w:rFonts w:ascii="Myriad Pro" w:hAnsi="Myriad Pro"/>
        <w:color w:val="778186"/>
        <w:sz w:val="16"/>
        <w:szCs w:val="16"/>
      </w:rPr>
      <w:t xml:space="preserve">| </w:t>
    </w:r>
    <w:r w:rsidRPr="004E0B82">
      <w:rPr>
        <w:color w:val="778186"/>
        <w:sz w:val="16"/>
        <w:szCs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2437" w:rsidRPr="00712437">
      <w:rPr>
        <w:bCs/>
        <w:noProof/>
        <w:color w:val="778186"/>
        <w:sz w:val="16"/>
        <w:szCs w:val="16"/>
      </w:rPr>
      <w:t>2</w:t>
    </w:r>
    <w:r>
      <w:rPr>
        <w:bCs/>
        <w:noProof/>
        <w:color w:val="77818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0F" w:rsidRPr="00D73CBE" w:rsidRDefault="001F170F" w:rsidP="004A4DEF">
    <w:pPr>
      <w:pStyle w:val="Footer"/>
      <w:rPr>
        <w:rFonts w:ascii="Myriad Pro" w:hAnsi="Myriad Pro"/>
        <w:color w:val="778186"/>
        <w:sz w:val="16"/>
        <w:szCs w:val="16"/>
      </w:rPr>
    </w:pPr>
    <w:r w:rsidRPr="004E0B82">
      <w:rPr>
        <w:noProof/>
        <w:color w:val="445054"/>
        <w:sz w:val="16"/>
        <w:szCs w:val="16"/>
        <w:lang w:eastAsia="en-GB"/>
      </w:rPr>
      <w:drawing>
        <wp:anchor distT="0" distB="0" distL="114300" distR="114300" simplePos="0" relativeHeight="251665408" behindDoc="1" locked="0" layoutInCell="1" allowOverlap="1" wp14:anchorId="75595323" wp14:editId="7ED75C2C">
          <wp:simplePos x="0" y="0"/>
          <wp:positionH relativeFrom="page">
            <wp:posOffset>1720215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 NHSP 1b 300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DEF">
      <w:rPr>
        <w:color w:val="445054"/>
        <w:sz w:val="16"/>
        <w:szCs w:val="16"/>
      </w:rPr>
      <w:t xml:space="preserve"> </w:t>
    </w:r>
    <w:r w:rsidRPr="004E0B82">
      <w:rPr>
        <w:color w:val="445054"/>
        <w:sz w:val="16"/>
        <w:szCs w:val="16"/>
      </w:rPr>
      <w:t>NHS Providers</w:t>
    </w:r>
    <w:r w:rsidRPr="00A22B68">
      <w:rPr>
        <w:rFonts w:ascii="Myriad Pro" w:hAnsi="Myriad Pro"/>
        <w:sz w:val="16"/>
        <w:szCs w:val="16"/>
      </w:rPr>
      <w:t xml:space="preserve"> </w:t>
    </w:r>
    <w:r w:rsidRPr="00633E1C">
      <w:rPr>
        <w:rFonts w:ascii="Myriad Pro" w:hAnsi="Myriad Pro"/>
        <w:color w:val="778186"/>
        <w:sz w:val="16"/>
        <w:szCs w:val="16"/>
      </w:rPr>
      <w:t xml:space="preserve">| </w:t>
    </w:r>
    <w:r w:rsidRPr="004E0B82">
      <w:rPr>
        <w:color w:val="778186"/>
        <w:sz w:val="16"/>
        <w:szCs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2437" w:rsidRPr="00712437">
      <w:rPr>
        <w:bCs/>
        <w:noProof/>
        <w:color w:val="778186"/>
        <w:sz w:val="16"/>
        <w:szCs w:val="16"/>
      </w:rPr>
      <w:t>1</w:t>
    </w:r>
    <w:r>
      <w:rPr>
        <w:bCs/>
        <w:noProof/>
        <w:color w:val="778186"/>
        <w:sz w:val="16"/>
        <w:szCs w:val="16"/>
      </w:rPr>
      <w:fldChar w:fldCharType="end"/>
    </w:r>
    <w:r>
      <w:rPr>
        <w:rFonts w:ascii="Myriad Pro" w:hAnsi="Myriad Pro"/>
        <w:b/>
        <w:color w:val="BF0442"/>
        <w:sz w:val="16"/>
        <w:szCs w:val="16"/>
      </w:rPr>
      <w:tab/>
    </w:r>
    <w:r>
      <w:rPr>
        <w:rFonts w:ascii="Myriad Pro" w:hAnsi="Myriad Pro"/>
        <w:b/>
        <w:color w:val="BF04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0F" w:rsidRDefault="001F170F" w:rsidP="006234C6">
      <w:pPr>
        <w:spacing w:line="240" w:lineRule="auto"/>
      </w:pPr>
      <w:r>
        <w:separator/>
      </w:r>
    </w:p>
    <w:p w:rsidR="001F170F" w:rsidRDefault="001F170F"/>
  </w:footnote>
  <w:footnote w:type="continuationSeparator" w:id="0">
    <w:p w:rsidR="001F170F" w:rsidRDefault="001F170F" w:rsidP="006234C6">
      <w:pPr>
        <w:spacing w:line="240" w:lineRule="auto"/>
      </w:pPr>
      <w:r>
        <w:continuationSeparator/>
      </w:r>
    </w:p>
    <w:p w:rsidR="001F170F" w:rsidRDefault="001F17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0F" w:rsidRPr="009B7B0E" w:rsidRDefault="001F170F" w:rsidP="009B7B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427646E4" wp14:editId="525D1597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7815600" cy="101880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neric NHSP 2016 c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170F" w:rsidRDefault="001F170F" w:rsidP="007327E4">
    <w:pPr>
      <w:tabs>
        <w:tab w:val="left" w:pos="902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0F" w:rsidRPr="00536DE4" w:rsidRDefault="001F170F" w:rsidP="00536DE4">
    <w:pPr>
      <w:pStyle w:val="BODY"/>
      <w:tabs>
        <w:tab w:val="right" w:pos="10204"/>
      </w:tabs>
      <w:spacing w:before="120" w:line="168" w:lineRule="auto"/>
      <w:ind w:left="-340"/>
      <w:rPr>
        <w:rFonts w:ascii="Myriad Pro" w:hAnsi="Myriad Pro"/>
        <w:b/>
        <w:caps/>
      </w:rPr>
    </w:pPr>
    <w:r w:rsidRPr="00536DE4">
      <w:rPr>
        <w:rFonts w:ascii="Myriad Pro" w:hAnsi="Myriad Pro"/>
        <w:b/>
        <w:caps/>
      </w:rPr>
      <w:t xml:space="preserve">Governor </w:t>
    </w:r>
  </w:p>
  <w:p w:rsidR="001F170F" w:rsidRPr="00536DE4" w:rsidRDefault="001F170F" w:rsidP="00536DE4">
    <w:pPr>
      <w:pStyle w:val="BODY"/>
      <w:tabs>
        <w:tab w:val="right" w:pos="10204"/>
      </w:tabs>
      <w:spacing w:before="120" w:line="48" w:lineRule="auto"/>
      <w:ind w:left="-340"/>
    </w:pPr>
    <w:r w:rsidRPr="00536DE4">
      <w:rPr>
        <w:rFonts w:ascii="Myriad Pro" w:hAnsi="Myriad Pro"/>
        <w:b/>
        <w:caps/>
      </w:rPr>
      <w:t>support team</w:t>
    </w:r>
    <w:r w:rsidRPr="00536DE4">
      <w:rPr>
        <w:b/>
        <w:caps/>
      </w:rPr>
      <w:tab/>
    </w:r>
    <w:r w:rsidRPr="00536DE4">
      <w:rPr>
        <w:b/>
        <w:caps/>
        <w:noProof/>
        <w:lang w:eastAsia="en-GB"/>
      </w:rPr>
      <w:drawing>
        <wp:anchor distT="0" distB="0" distL="114300" distR="114300" simplePos="0" relativeHeight="251671552" behindDoc="1" locked="0" layoutInCell="1" allowOverlap="1" wp14:anchorId="5925F507" wp14:editId="2035E30A">
          <wp:simplePos x="0" y="0"/>
          <wp:positionH relativeFrom="page">
            <wp:posOffset>-75565</wp:posOffset>
          </wp:positionH>
          <wp:positionV relativeFrom="page">
            <wp:posOffset>-597535</wp:posOffset>
          </wp:positionV>
          <wp:extent cx="7801200" cy="182520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eneric NHSP 2016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18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170F" w:rsidRDefault="001F17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>
    <w:nsid w:val="0C362994"/>
    <w:multiLevelType w:val="multilevel"/>
    <w:tmpl w:val="16CE3A04"/>
    <w:numStyleLink w:val="otdBULLETSTYLE"/>
  </w:abstractNum>
  <w:abstractNum w:abstractNumId="3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5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6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8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A6"/>
    <w:rsid w:val="00000428"/>
    <w:rsid w:val="000009B3"/>
    <w:rsid w:val="00013875"/>
    <w:rsid w:val="00021D43"/>
    <w:rsid w:val="00022751"/>
    <w:rsid w:val="000359EA"/>
    <w:rsid w:val="0004314A"/>
    <w:rsid w:val="000460A0"/>
    <w:rsid w:val="000460F3"/>
    <w:rsid w:val="0005275A"/>
    <w:rsid w:val="00053DE2"/>
    <w:rsid w:val="000658E3"/>
    <w:rsid w:val="00087A85"/>
    <w:rsid w:val="00095E92"/>
    <w:rsid w:val="000961E7"/>
    <w:rsid w:val="000A4254"/>
    <w:rsid w:val="000A6C51"/>
    <w:rsid w:val="000B56AD"/>
    <w:rsid w:val="000C3978"/>
    <w:rsid w:val="000D21C8"/>
    <w:rsid w:val="000E43BC"/>
    <w:rsid w:val="000E57E7"/>
    <w:rsid w:val="000F5028"/>
    <w:rsid w:val="00102572"/>
    <w:rsid w:val="00115E68"/>
    <w:rsid w:val="00116086"/>
    <w:rsid w:val="00124C83"/>
    <w:rsid w:val="00127652"/>
    <w:rsid w:val="00127F8D"/>
    <w:rsid w:val="001339CE"/>
    <w:rsid w:val="001413AE"/>
    <w:rsid w:val="001667D2"/>
    <w:rsid w:val="00176637"/>
    <w:rsid w:val="00176741"/>
    <w:rsid w:val="00183D24"/>
    <w:rsid w:val="0018693A"/>
    <w:rsid w:val="0019061B"/>
    <w:rsid w:val="00190D0D"/>
    <w:rsid w:val="001C3594"/>
    <w:rsid w:val="001C4AED"/>
    <w:rsid w:val="001E2D42"/>
    <w:rsid w:val="001E2E29"/>
    <w:rsid w:val="001E62F2"/>
    <w:rsid w:val="001F01E7"/>
    <w:rsid w:val="001F170F"/>
    <w:rsid w:val="001F3AFB"/>
    <w:rsid w:val="001F4541"/>
    <w:rsid w:val="001F5EDC"/>
    <w:rsid w:val="001F6FD8"/>
    <w:rsid w:val="00213D45"/>
    <w:rsid w:val="00216AA6"/>
    <w:rsid w:val="00225492"/>
    <w:rsid w:val="0023155F"/>
    <w:rsid w:val="0024331F"/>
    <w:rsid w:val="002433E4"/>
    <w:rsid w:val="00251BB5"/>
    <w:rsid w:val="00254DD4"/>
    <w:rsid w:val="0028689D"/>
    <w:rsid w:val="002B010D"/>
    <w:rsid w:val="002B3E85"/>
    <w:rsid w:val="002C1C4F"/>
    <w:rsid w:val="002C2E11"/>
    <w:rsid w:val="00300A91"/>
    <w:rsid w:val="0031487C"/>
    <w:rsid w:val="0031782F"/>
    <w:rsid w:val="00321D97"/>
    <w:rsid w:val="00332D19"/>
    <w:rsid w:val="00333F93"/>
    <w:rsid w:val="003402C3"/>
    <w:rsid w:val="0035595F"/>
    <w:rsid w:val="00392297"/>
    <w:rsid w:val="003936EC"/>
    <w:rsid w:val="003A225E"/>
    <w:rsid w:val="003D1509"/>
    <w:rsid w:val="003D5620"/>
    <w:rsid w:val="003E3EE5"/>
    <w:rsid w:val="003E574A"/>
    <w:rsid w:val="004072F3"/>
    <w:rsid w:val="004157CE"/>
    <w:rsid w:val="00421F0D"/>
    <w:rsid w:val="004227F1"/>
    <w:rsid w:val="00425396"/>
    <w:rsid w:val="004261F3"/>
    <w:rsid w:val="004279E6"/>
    <w:rsid w:val="004329B1"/>
    <w:rsid w:val="00442BDB"/>
    <w:rsid w:val="00445345"/>
    <w:rsid w:val="00446090"/>
    <w:rsid w:val="0044790B"/>
    <w:rsid w:val="004517AF"/>
    <w:rsid w:val="004522D8"/>
    <w:rsid w:val="004608F1"/>
    <w:rsid w:val="00460E1B"/>
    <w:rsid w:val="00462EDF"/>
    <w:rsid w:val="00467077"/>
    <w:rsid w:val="004820F9"/>
    <w:rsid w:val="00485009"/>
    <w:rsid w:val="00491520"/>
    <w:rsid w:val="004A4DEF"/>
    <w:rsid w:val="004B7BAE"/>
    <w:rsid w:val="004C05C5"/>
    <w:rsid w:val="004D5020"/>
    <w:rsid w:val="004E0B82"/>
    <w:rsid w:val="004E1752"/>
    <w:rsid w:val="005001A0"/>
    <w:rsid w:val="00506C58"/>
    <w:rsid w:val="00517822"/>
    <w:rsid w:val="00522D09"/>
    <w:rsid w:val="005355AE"/>
    <w:rsid w:val="00536DE4"/>
    <w:rsid w:val="005472F4"/>
    <w:rsid w:val="00557965"/>
    <w:rsid w:val="005663EF"/>
    <w:rsid w:val="00581010"/>
    <w:rsid w:val="00592C28"/>
    <w:rsid w:val="005941BD"/>
    <w:rsid w:val="005977DB"/>
    <w:rsid w:val="005B08F5"/>
    <w:rsid w:val="005B0DDF"/>
    <w:rsid w:val="005B15F0"/>
    <w:rsid w:val="005B2986"/>
    <w:rsid w:val="005B4873"/>
    <w:rsid w:val="005C0376"/>
    <w:rsid w:val="005C69C8"/>
    <w:rsid w:val="005D062D"/>
    <w:rsid w:val="005F677E"/>
    <w:rsid w:val="006026B7"/>
    <w:rsid w:val="0061780D"/>
    <w:rsid w:val="00617DD2"/>
    <w:rsid w:val="006234C6"/>
    <w:rsid w:val="00637672"/>
    <w:rsid w:val="00637DD9"/>
    <w:rsid w:val="0064659B"/>
    <w:rsid w:val="00651786"/>
    <w:rsid w:val="0065420E"/>
    <w:rsid w:val="0065467E"/>
    <w:rsid w:val="00665CF3"/>
    <w:rsid w:val="00693C01"/>
    <w:rsid w:val="006B78B7"/>
    <w:rsid w:val="006C1D60"/>
    <w:rsid w:val="006C3E3D"/>
    <w:rsid w:val="006C4B4C"/>
    <w:rsid w:val="006D0F12"/>
    <w:rsid w:val="006D75B5"/>
    <w:rsid w:val="006F2B67"/>
    <w:rsid w:val="006F4427"/>
    <w:rsid w:val="00703BD2"/>
    <w:rsid w:val="00704C36"/>
    <w:rsid w:val="007070BF"/>
    <w:rsid w:val="00712437"/>
    <w:rsid w:val="00720CF3"/>
    <w:rsid w:val="0073025D"/>
    <w:rsid w:val="007327E4"/>
    <w:rsid w:val="00733E7C"/>
    <w:rsid w:val="00763601"/>
    <w:rsid w:val="00796655"/>
    <w:rsid w:val="007A45E9"/>
    <w:rsid w:val="007A4880"/>
    <w:rsid w:val="007A489B"/>
    <w:rsid w:val="007C424F"/>
    <w:rsid w:val="007D5DB2"/>
    <w:rsid w:val="007F6A38"/>
    <w:rsid w:val="007F783D"/>
    <w:rsid w:val="00827C2A"/>
    <w:rsid w:val="00851AD3"/>
    <w:rsid w:val="008619C3"/>
    <w:rsid w:val="00863ACE"/>
    <w:rsid w:val="00864E2C"/>
    <w:rsid w:val="0087638C"/>
    <w:rsid w:val="00890CBE"/>
    <w:rsid w:val="008A7945"/>
    <w:rsid w:val="008B126D"/>
    <w:rsid w:val="008E3472"/>
    <w:rsid w:val="008E5C70"/>
    <w:rsid w:val="009104DA"/>
    <w:rsid w:val="00927201"/>
    <w:rsid w:val="00934C7C"/>
    <w:rsid w:val="009445A4"/>
    <w:rsid w:val="00952151"/>
    <w:rsid w:val="009727A9"/>
    <w:rsid w:val="00983348"/>
    <w:rsid w:val="00983E37"/>
    <w:rsid w:val="00987F91"/>
    <w:rsid w:val="00992329"/>
    <w:rsid w:val="009B2E77"/>
    <w:rsid w:val="009B55A7"/>
    <w:rsid w:val="009B6B2B"/>
    <w:rsid w:val="009B7B0E"/>
    <w:rsid w:val="009C2A56"/>
    <w:rsid w:val="009D28CE"/>
    <w:rsid w:val="009D409C"/>
    <w:rsid w:val="009D4E7F"/>
    <w:rsid w:val="009D5B04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A85"/>
    <w:rsid w:val="00A7519A"/>
    <w:rsid w:val="00A901FA"/>
    <w:rsid w:val="00A9207B"/>
    <w:rsid w:val="00AA2F82"/>
    <w:rsid w:val="00AA4605"/>
    <w:rsid w:val="00AE047E"/>
    <w:rsid w:val="00AE4D10"/>
    <w:rsid w:val="00AF2F68"/>
    <w:rsid w:val="00AF60A9"/>
    <w:rsid w:val="00B26332"/>
    <w:rsid w:val="00B375BC"/>
    <w:rsid w:val="00B5044A"/>
    <w:rsid w:val="00B557A6"/>
    <w:rsid w:val="00B672AF"/>
    <w:rsid w:val="00B745B2"/>
    <w:rsid w:val="00B80FE0"/>
    <w:rsid w:val="00B86EFF"/>
    <w:rsid w:val="00B90B02"/>
    <w:rsid w:val="00B946B1"/>
    <w:rsid w:val="00BA055D"/>
    <w:rsid w:val="00BA06F2"/>
    <w:rsid w:val="00BA2597"/>
    <w:rsid w:val="00BB21F9"/>
    <w:rsid w:val="00BC1DDC"/>
    <w:rsid w:val="00BC2F54"/>
    <w:rsid w:val="00BC57D1"/>
    <w:rsid w:val="00BC63AA"/>
    <w:rsid w:val="00BE00D8"/>
    <w:rsid w:val="00BF4937"/>
    <w:rsid w:val="00BF7B0C"/>
    <w:rsid w:val="00C045CE"/>
    <w:rsid w:val="00C0490B"/>
    <w:rsid w:val="00C1211D"/>
    <w:rsid w:val="00C4240D"/>
    <w:rsid w:val="00C43588"/>
    <w:rsid w:val="00C53EC6"/>
    <w:rsid w:val="00C60696"/>
    <w:rsid w:val="00C60C37"/>
    <w:rsid w:val="00C61B05"/>
    <w:rsid w:val="00C944EF"/>
    <w:rsid w:val="00C94D73"/>
    <w:rsid w:val="00C95AC9"/>
    <w:rsid w:val="00CB23D1"/>
    <w:rsid w:val="00CC3172"/>
    <w:rsid w:val="00CC7553"/>
    <w:rsid w:val="00CD47CC"/>
    <w:rsid w:val="00CE46B0"/>
    <w:rsid w:val="00CF2641"/>
    <w:rsid w:val="00D00FCE"/>
    <w:rsid w:val="00D04A26"/>
    <w:rsid w:val="00D15A4F"/>
    <w:rsid w:val="00D17A5B"/>
    <w:rsid w:val="00D23306"/>
    <w:rsid w:val="00D235AE"/>
    <w:rsid w:val="00D33F42"/>
    <w:rsid w:val="00D52082"/>
    <w:rsid w:val="00D5739B"/>
    <w:rsid w:val="00D72A24"/>
    <w:rsid w:val="00D73CBE"/>
    <w:rsid w:val="00D76E4C"/>
    <w:rsid w:val="00D76EF9"/>
    <w:rsid w:val="00D812BF"/>
    <w:rsid w:val="00D82BFB"/>
    <w:rsid w:val="00DA3B60"/>
    <w:rsid w:val="00DA48D2"/>
    <w:rsid w:val="00DA649B"/>
    <w:rsid w:val="00DC04FB"/>
    <w:rsid w:val="00DE2947"/>
    <w:rsid w:val="00E02C19"/>
    <w:rsid w:val="00E051E5"/>
    <w:rsid w:val="00E30373"/>
    <w:rsid w:val="00E365F1"/>
    <w:rsid w:val="00E541EA"/>
    <w:rsid w:val="00E62EF8"/>
    <w:rsid w:val="00E72F9B"/>
    <w:rsid w:val="00E730DF"/>
    <w:rsid w:val="00E75CDD"/>
    <w:rsid w:val="00E814B2"/>
    <w:rsid w:val="00E9766A"/>
    <w:rsid w:val="00EB3816"/>
    <w:rsid w:val="00EC4614"/>
    <w:rsid w:val="00EF3529"/>
    <w:rsid w:val="00EF3600"/>
    <w:rsid w:val="00EF505D"/>
    <w:rsid w:val="00F10AB6"/>
    <w:rsid w:val="00F11952"/>
    <w:rsid w:val="00F140B0"/>
    <w:rsid w:val="00F20CB6"/>
    <w:rsid w:val="00F31494"/>
    <w:rsid w:val="00F32F04"/>
    <w:rsid w:val="00F356CE"/>
    <w:rsid w:val="00F37D01"/>
    <w:rsid w:val="00F44332"/>
    <w:rsid w:val="00F469B8"/>
    <w:rsid w:val="00F5239B"/>
    <w:rsid w:val="00F63AD3"/>
    <w:rsid w:val="00F6510C"/>
    <w:rsid w:val="00F84D10"/>
    <w:rsid w:val="00F90C8A"/>
    <w:rsid w:val="00F926B6"/>
    <w:rsid w:val="00FA30B2"/>
    <w:rsid w:val="00FA3FC4"/>
    <w:rsid w:val="00FA4B36"/>
    <w:rsid w:val="00FB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semiHidden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536DE4"/>
    <w:pPr>
      <w:spacing w:after="240" w:line="400" w:lineRule="exact"/>
    </w:pPr>
    <w:rPr>
      <w:caps/>
      <w:color w:val="00633F" w:themeColor="accent2"/>
      <w:spacing w:val="-6"/>
      <w:sz w:val="44"/>
      <w:szCs w:val="52"/>
    </w:rPr>
  </w:style>
  <w:style w:type="paragraph" w:customStyle="1" w:styleId="BODY">
    <w:name w:val="BODY"/>
    <w:basedOn w:val="Normal"/>
    <w:link w:val="BODYChar"/>
    <w:qFormat/>
    <w:rsid w:val="00C61B05"/>
    <w:pPr>
      <w:spacing w:line="288" w:lineRule="auto"/>
    </w:pPr>
    <w:rPr>
      <w:rFonts w:eastAsia="Times New Roman"/>
    </w:rPr>
  </w:style>
  <w:style w:type="character" w:customStyle="1" w:styleId="H1Char">
    <w:name w:val="H1 Char"/>
    <w:basedOn w:val="DefaultParagraphFont"/>
    <w:link w:val="H1"/>
    <w:uiPriority w:val="2"/>
    <w:rsid w:val="00536DE4"/>
    <w:rPr>
      <w:rFonts w:ascii="Myriad Pro Light" w:hAnsi="Myriad Pro Light"/>
      <w:caps/>
      <w:color w:val="00633F" w:themeColor="accent2"/>
      <w:spacing w:val="-6"/>
      <w:sz w:val="44"/>
      <w:szCs w:val="52"/>
    </w:rPr>
  </w:style>
  <w:style w:type="paragraph" w:customStyle="1" w:styleId="H2">
    <w:name w:val="H2"/>
    <w:basedOn w:val="Normal"/>
    <w:link w:val="H2Char"/>
    <w:uiPriority w:val="3"/>
    <w:qFormat/>
    <w:rsid w:val="00392297"/>
    <w:pPr>
      <w:spacing w:after="200" w:line="340" w:lineRule="exact"/>
    </w:pPr>
    <w:rPr>
      <w:caps/>
      <w:color w:val="F28F22"/>
      <w:spacing w:val="-6"/>
      <w:sz w:val="36"/>
      <w:szCs w:val="36"/>
    </w:rPr>
  </w:style>
  <w:style w:type="character" w:customStyle="1" w:styleId="BODYChar">
    <w:name w:val="BODY Char"/>
    <w:basedOn w:val="DefaultParagraphFont"/>
    <w:link w:val="BODY"/>
    <w:rsid w:val="00C61B05"/>
    <w:rPr>
      <w:rFonts w:ascii="Myriad Pro Light" w:eastAsia="Times New Roman" w:hAnsi="Myriad Pro Light"/>
    </w:rPr>
  </w:style>
  <w:style w:type="paragraph" w:customStyle="1" w:styleId="H3">
    <w:name w:val="H3"/>
    <w:basedOn w:val="Normal"/>
    <w:link w:val="H3Char"/>
    <w:uiPriority w:val="4"/>
    <w:qFormat/>
    <w:rsid w:val="00C045CE"/>
    <w:pPr>
      <w:spacing w:after="180" w:line="320" w:lineRule="exact"/>
    </w:pPr>
    <w:rPr>
      <w:rFonts w:ascii="Myriad Pro" w:eastAsia="Times New Roman" w:hAnsi="Myriad Pro"/>
      <w:color w:val="E84621"/>
      <w:spacing w:val="-6"/>
      <w:sz w:val="30"/>
      <w:szCs w:val="32"/>
    </w:rPr>
  </w:style>
  <w:style w:type="character" w:customStyle="1" w:styleId="H2Char">
    <w:name w:val="H2 Char"/>
    <w:basedOn w:val="DefaultParagraphFont"/>
    <w:link w:val="H2"/>
    <w:uiPriority w:val="3"/>
    <w:rsid w:val="00392297"/>
    <w:rPr>
      <w:rFonts w:ascii="Myriad Pro Light" w:hAnsi="Myriad Pro Light"/>
      <w:caps/>
      <w:color w:val="F28F22"/>
      <w:spacing w:val="-6"/>
      <w:sz w:val="36"/>
      <w:szCs w:val="36"/>
    </w:rPr>
  </w:style>
  <w:style w:type="character" w:customStyle="1" w:styleId="H3Char">
    <w:name w:val="H3 Char"/>
    <w:basedOn w:val="DefaultParagraphFont"/>
    <w:link w:val="H3"/>
    <w:uiPriority w:val="4"/>
    <w:rsid w:val="00C045CE"/>
    <w:rPr>
      <w:rFonts w:ascii="Myriad Pro" w:eastAsia="Times New Roman" w:hAnsi="Myriad Pro"/>
      <w:color w:val="E84621"/>
      <w:spacing w:val="-6"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0D21C8"/>
    <w:pPr>
      <w:numPr>
        <w:numId w:val="1"/>
      </w:numPr>
      <w:spacing w:line="288" w:lineRule="auto"/>
    </w:pPr>
    <w:rPr>
      <w:rFonts w:eastAsia="Times New Roman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A2599E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D812BF"/>
    <w:rPr>
      <w:rFonts w:ascii="Myriad Pro Light" w:eastAsia="Times New Roman" w:hAnsi="Myriad Pro Light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A2599E"/>
    <w:rPr>
      <w:rFonts w:ascii="Myriad Pro Light" w:eastAsia="Times New Roman" w:hAnsi="Myriad Pro Light"/>
      <w:cap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C944EF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C944EF"/>
    <w:rPr>
      <w:rFonts w:ascii="Myriad Pro" w:eastAsia="Times New Roman" w:hAnsi="Myriad Pro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E62EF8"/>
    <w:pPr>
      <w:spacing w:after="180" w:line="300" w:lineRule="exact"/>
    </w:pPr>
    <w:rPr>
      <w:rFonts w:ascii="Myriad Pro" w:hAnsi="Myriad Pro"/>
      <w:color w:val="000000" w:themeColor="text1"/>
      <w:spacing w:val="-6"/>
      <w:sz w:val="26"/>
      <w:szCs w:val="28"/>
    </w:rPr>
  </w:style>
  <w:style w:type="character" w:customStyle="1" w:styleId="H4Char">
    <w:name w:val="H4 Char"/>
    <w:basedOn w:val="DefaultParagraphFont"/>
    <w:link w:val="H4"/>
    <w:uiPriority w:val="4"/>
    <w:rsid w:val="00E62EF8"/>
    <w:rPr>
      <w:rFonts w:ascii="Myriad Pro" w:hAnsi="Myriad Pro"/>
      <w:color w:val="000000" w:themeColor="text1"/>
      <w:spacing w:val="-6"/>
      <w:sz w:val="26"/>
      <w:szCs w:val="28"/>
    </w:rPr>
  </w:style>
  <w:style w:type="table" w:styleId="TableGrid">
    <w:name w:val="Table Grid"/>
    <w:basedOn w:val="TableNormal"/>
    <w:uiPriority w:val="5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yriad Pro" w:hAnsi="Myriad Pro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Myriad Pro Light" w:hAnsi="Myriad Pro 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053DE2"/>
    <w:pPr>
      <w:spacing w:line="240" w:lineRule="auto"/>
    </w:pPr>
    <w:rPr>
      <w:rFonts w:ascii="Myriad Pro" w:hAnsi="Myriad Pro"/>
      <w:b/>
      <w:bCs/>
      <w:color w:val="000000" w:themeColor="text1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semiHidden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536DE4"/>
    <w:pPr>
      <w:spacing w:after="240" w:line="400" w:lineRule="exact"/>
    </w:pPr>
    <w:rPr>
      <w:caps/>
      <w:color w:val="00633F" w:themeColor="accent2"/>
      <w:spacing w:val="-6"/>
      <w:sz w:val="44"/>
      <w:szCs w:val="52"/>
    </w:rPr>
  </w:style>
  <w:style w:type="paragraph" w:customStyle="1" w:styleId="BODY">
    <w:name w:val="BODY"/>
    <w:basedOn w:val="Normal"/>
    <w:link w:val="BODYChar"/>
    <w:qFormat/>
    <w:rsid w:val="00C61B05"/>
    <w:pPr>
      <w:spacing w:line="288" w:lineRule="auto"/>
    </w:pPr>
    <w:rPr>
      <w:rFonts w:eastAsia="Times New Roman"/>
    </w:rPr>
  </w:style>
  <w:style w:type="character" w:customStyle="1" w:styleId="H1Char">
    <w:name w:val="H1 Char"/>
    <w:basedOn w:val="DefaultParagraphFont"/>
    <w:link w:val="H1"/>
    <w:uiPriority w:val="2"/>
    <w:rsid w:val="00536DE4"/>
    <w:rPr>
      <w:rFonts w:ascii="Myriad Pro Light" w:hAnsi="Myriad Pro Light"/>
      <w:caps/>
      <w:color w:val="00633F" w:themeColor="accent2"/>
      <w:spacing w:val="-6"/>
      <w:sz w:val="44"/>
      <w:szCs w:val="52"/>
    </w:rPr>
  </w:style>
  <w:style w:type="paragraph" w:customStyle="1" w:styleId="H2">
    <w:name w:val="H2"/>
    <w:basedOn w:val="Normal"/>
    <w:link w:val="H2Char"/>
    <w:uiPriority w:val="3"/>
    <w:qFormat/>
    <w:rsid w:val="00392297"/>
    <w:pPr>
      <w:spacing w:after="200" w:line="340" w:lineRule="exact"/>
    </w:pPr>
    <w:rPr>
      <w:caps/>
      <w:color w:val="F28F22"/>
      <w:spacing w:val="-6"/>
      <w:sz w:val="36"/>
      <w:szCs w:val="36"/>
    </w:rPr>
  </w:style>
  <w:style w:type="character" w:customStyle="1" w:styleId="BODYChar">
    <w:name w:val="BODY Char"/>
    <w:basedOn w:val="DefaultParagraphFont"/>
    <w:link w:val="BODY"/>
    <w:rsid w:val="00C61B05"/>
    <w:rPr>
      <w:rFonts w:ascii="Myriad Pro Light" w:eastAsia="Times New Roman" w:hAnsi="Myriad Pro Light"/>
    </w:rPr>
  </w:style>
  <w:style w:type="paragraph" w:customStyle="1" w:styleId="H3">
    <w:name w:val="H3"/>
    <w:basedOn w:val="Normal"/>
    <w:link w:val="H3Char"/>
    <w:uiPriority w:val="4"/>
    <w:qFormat/>
    <w:rsid w:val="00C045CE"/>
    <w:pPr>
      <w:spacing w:after="180" w:line="320" w:lineRule="exact"/>
    </w:pPr>
    <w:rPr>
      <w:rFonts w:ascii="Myriad Pro" w:eastAsia="Times New Roman" w:hAnsi="Myriad Pro"/>
      <w:color w:val="E84621"/>
      <w:spacing w:val="-6"/>
      <w:sz w:val="30"/>
      <w:szCs w:val="32"/>
    </w:rPr>
  </w:style>
  <w:style w:type="character" w:customStyle="1" w:styleId="H2Char">
    <w:name w:val="H2 Char"/>
    <w:basedOn w:val="DefaultParagraphFont"/>
    <w:link w:val="H2"/>
    <w:uiPriority w:val="3"/>
    <w:rsid w:val="00392297"/>
    <w:rPr>
      <w:rFonts w:ascii="Myriad Pro Light" w:hAnsi="Myriad Pro Light"/>
      <w:caps/>
      <w:color w:val="F28F22"/>
      <w:spacing w:val="-6"/>
      <w:sz w:val="36"/>
      <w:szCs w:val="36"/>
    </w:rPr>
  </w:style>
  <w:style w:type="character" w:customStyle="1" w:styleId="H3Char">
    <w:name w:val="H3 Char"/>
    <w:basedOn w:val="DefaultParagraphFont"/>
    <w:link w:val="H3"/>
    <w:uiPriority w:val="4"/>
    <w:rsid w:val="00C045CE"/>
    <w:rPr>
      <w:rFonts w:ascii="Myriad Pro" w:eastAsia="Times New Roman" w:hAnsi="Myriad Pro"/>
      <w:color w:val="E84621"/>
      <w:spacing w:val="-6"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0D21C8"/>
    <w:pPr>
      <w:numPr>
        <w:numId w:val="1"/>
      </w:numPr>
      <w:spacing w:line="288" w:lineRule="auto"/>
    </w:pPr>
    <w:rPr>
      <w:rFonts w:eastAsia="Times New Roman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A2599E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D812BF"/>
    <w:rPr>
      <w:rFonts w:ascii="Myriad Pro Light" w:eastAsia="Times New Roman" w:hAnsi="Myriad Pro Light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A2599E"/>
    <w:rPr>
      <w:rFonts w:ascii="Myriad Pro Light" w:eastAsia="Times New Roman" w:hAnsi="Myriad Pro Light"/>
      <w:cap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C944EF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C944EF"/>
    <w:rPr>
      <w:rFonts w:ascii="Myriad Pro" w:eastAsia="Times New Roman" w:hAnsi="Myriad Pro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E62EF8"/>
    <w:pPr>
      <w:spacing w:after="180" w:line="300" w:lineRule="exact"/>
    </w:pPr>
    <w:rPr>
      <w:rFonts w:ascii="Myriad Pro" w:hAnsi="Myriad Pro"/>
      <w:color w:val="000000" w:themeColor="text1"/>
      <w:spacing w:val="-6"/>
      <w:sz w:val="26"/>
      <w:szCs w:val="28"/>
    </w:rPr>
  </w:style>
  <w:style w:type="character" w:customStyle="1" w:styleId="H4Char">
    <w:name w:val="H4 Char"/>
    <w:basedOn w:val="DefaultParagraphFont"/>
    <w:link w:val="H4"/>
    <w:uiPriority w:val="4"/>
    <w:rsid w:val="00E62EF8"/>
    <w:rPr>
      <w:rFonts w:ascii="Myriad Pro" w:hAnsi="Myriad Pro"/>
      <w:color w:val="000000" w:themeColor="text1"/>
      <w:spacing w:val="-6"/>
      <w:sz w:val="26"/>
      <w:szCs w:val="28"/>
    </w:rPr>
  </w:style>
  <w:style w:type="table" w:styleId="TableGrid">
    <w:name w:val="Table Grid"/>
    <w:basedOn w:val="TableNormal"/>
    <w:uiPriority w:val="5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yriad Pro" w:hAnsi="Myriad Pro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Myriad Pro Light" w:hAnsi="Myriad Pro 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053DE2"/>
    <w:pPr>
      <w:spacing w:line="240" w:lineRule="auto"/>
    </w:pPr>
    <w:rPr>
      <w:rFonts w:ascii="Myriad Pro" w:hAnsi="Myriad Pro"/>
      <w:b/>
      <w:bCs/>
      <w:color w:val="000000" w:themeColor="text1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overnors@nhsprovide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vernors@nhsproviders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NHSPtheme1">
  <a:themeElements>
    <a:clrScheme name="GW colours 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00633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440CF-FFED-4AB5-80FC-C9725540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860C6153</Template>
  <TotalTime>28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Lashbrook Admin</dc:creator>
  <cp:lastModifiedBy>Deepa Mistry</cp:lastModifiedBy>
  <cp:revision>6</cp:revision>
  <dcterms:created xsi:type="dcterms:W3CDTF">2017-03-14T10:06:00Z</dcterms:created>
  <dcterms:modified xsi:type="dcterms:W3CDTF">2018-11-29T15:07:00Z</dcterms:modified>
</cp:coreProperties>
</file>