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F28" w14:textId="42EDF99B" w:rsidR="002D0B38" w:rsidRPr="002D0B38" w:rsidRDefault="00345A8A" w:rsidP="002D0B38">
      <w:pPr>
        <w:pStyle w:val="INTRO"/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sz w:val="48"/>
          <w:szCs w:val="48"/>
        </w:rPr>
        <w:t>Director Induction Checklist – Practical</w:t>
      </w:r>
    </w:p>
    <w:p w14:paraId="5DF3F4B2" w14:textId="77777777" w:rsidR="002D0B38" w:rsidRPr="002D0B38" w:rsidRDefault="002D0B38" w:rsidP="002D0B38">
      <w:pPr>
        <w:jc w:val="center"/>
        <w:rPr>
          <w:rStyle w:val="normaltextrun"/>
          <w:rFonts w:asciiTheme="majorHAnsi" w:hAnsiTheme="majorHAnsi" w:cs="Arial"/>
          <w:b/>
          <w:bCs/>
          <w:sz w:val="28"/>
          <w:szCs w:val="28"/>
          <w:shd w:val="clear" w:color="auto" w:fill="FFFFFF"/>
        </w:rPr>
      </w:pPr>
    </w:p>
    <w:p w14:paraId="41918EB1" w14:textId="77777777" w:rsidR="001E2F23" w:rsidRDefault="001E2F23" w:rsidP="001E2F23">
      <w:pPr>
        <w:rPr>
          <w:bCs/>
          <w:sz w:val="24"/>
          <w:szCs w:val="24"/>
        </w:rPr>
      </w:pPr>
      <w:r w:rsidRPr="00E10754">
        <w:rPr>
          <w:bCs/>
          <w:sz w:val="24"/>
          <w:szCs w:val="24"/>
        </w:rPr>
        <w:t xml:space="preserve">Director </w:t>
      </w:r>
      <w:r>
        <w:rPr>
          <w:bCs/>
          <w:sz w:val="24"/>
          <w:szCs w:val="24"/>
        </w:rPr>
        <w:t>name:</w:t>
      </w:r>
    </w:p>
    <w:p w14:paraId="081BFDB6" w14:textId="77777777" w:rsidR="001E2F23" w:rsidRDefault="001E2F23" w:rsidP="001E2F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Role:</w:t>
      </w:r>
    </w:p>
    <w:p w14:paraId="34E0E7B0" w14:textId="77777777" w:rsidR="001E2F23" w:rsidRDefault="001E2F23" w:rsidP="001E2F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Personal email/contact details:</w:t>
      </w:r>
    </w:p>
    <w:p w14:paraId="33252A19" w14:textId="77777777" w:rsidR="001E2F23" w:rsidRPr="00E10754" w:rsidRDefault="001E2F23" w:rsidP="001E2F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E10754">
        <w:rPr>
          <w:bCs/>
          <w:sz w:val="24"/>
          <w:szCs w:val="24"/>
        </w:rPr>
        <w:t>tart date: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075"/>
        <w:gridCol w:w="992"/>
        <w:gridCol w:w="851"/>
      </w:tblGrid>
      <w:tr w:rsidR="001E2F23" w:rsidRPr="00E10754" w14:paraId="4E6F215C" w14:textId="77777777" w:rsidTr="00291170">
        <w:tc>
          <w:tcPr>
            <w:tcW w:w="8075" w:type="dxa"/>
            <w:shd w:val="clear" w:color="auto" w:fill="EEECE1" w:themeFill="background2"/>
          </w:tcPr>
          <w:p w14:paraId="33CCCEC9" w14:textId="77777777" w:rsidR="001E2F23" w:rsidRPr="00E10754" w:rsidRDefault="001E2F23" w:rsidP="002911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754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992" w:type="dxa"/>
            <w:shd w:val="clear" w:color="auto" w:fill="EEECE1" w:themeFill="background2"/>
          </w:tcPr>
          <w:p w14:paraId="5325B65B" w14:textId="77777777" w:rsidR="001E2F23" w:rsidRPr="00E10754" w:rsidRDefault="001E2F23" w:rsidP="002911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754">
              <w:rPr>
                <w:rFonts w:cstheme="minorHAns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851" w:type="dxa"/>
            <w:shd w:val="clear" w:color="auto" w:fill="EEECE1" w:themeFill="background2"/>
          </w:tcPr>
          <w:p w14:paraId="68D1A9E2" w14:textId="77777777" w:rsidR="001E2F23" w:rsidRPr="00E10754" w:rsidRDefault="001E2F23" w:rsidP="002911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754">
              <w:rPr>
                <w:rFonts w:cstheme="minorHAnsi"/>
                <w:b/>
                <w:bCs/>
                <w:sz w:val="24"/>
                <w:szCs w:val="24"/>
              </w:rPr>
              <w:t>Done</w:t>
            </w:r>
          </w:p>
        </w:tc>
      </w:tr>
      <w:tr w:rsidR="001E2F23" w:rsidRPr="00E10754" w14:paraId="1361893A" w14:textId="77777777" w:rsidTr="00291170">
        <w:tc>
          <w:tcPr>
            <w:tcW w:w="8075" w:type="dxa"/>
          </w:tcPr>
          <w:p w14:paraId="185FB398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IT access requested, email address, laptop/iPad</w:t>
            </w:r>
            <w:r>
              <w:rPr>
                <w:rFonts w:cstheme="minorHAnsi"/>
                <w:sz w:val="24"/>
                <w:szCs w:val="24"/>
              </w:rPr>
              <w:t>/phone</w:t>
            </w:r>
            <w:r w:rsidRPr="00E10754">
              <w:rPr>
                <w:rFonts w:cstheme="minorHAnsi"/>
                <w:sz w:val="24"/>
                <w:szCs w:val="24"/>
              </w:rPr>
              <w:t xml:space="preserve"> ordered, and set up on </w:t>
            </w:r>
            <w:r>
              <w:rPr>
                <w:rFonts w:cstheme="minorHAnsi"/>
                <w:sz w:val="24"/>
                <w:szCs w:val="24"/>
              </w:rPr>
              <w:t>laptop/</w:t>
            </w:r>
            <w:r w:rsidRPr="00E10754">
              <w:rPr>
                <w:rFonts w:cstheme="minorHAnsi"/>
                <w:sz w:val="24"/>
                <w:szCs w:val="24"/>
              </w:rPr>
              <w:t>iPad</w:t>
            </w:r>
            <w:r>
              <w:rPr>
                <w:rFonts w:cstheme="minorHAnsi"/>
                <w:sz w:val="24"/>
                <w:szCs w:val="24"/>
              </w:rPr>
              <w:t>/phone</w:t>
            </w:r>
            <w:r w:rsidRPr="00E10754">
              <w:rPr>
                <w:rFonts w:cstheme="minorHAnsi"/>
                <w:sz w:val="24"/>
                <w:szCs w:val="24"/>
              </w:rPr>
              <w:t>, registration and training</w:t>
            </w:r>
            <w:r>
              <w:rPr>
                <w:rFonts w:cstheme="minorHAnsi"/>
                <w:sz w:val="24"/>
                <w:szCs w:val="24"/>
              </w:rPr>
              <w:t xml:space="preserve"> booked</w:t>
            </w:r>
          </w:p>
        </w:tc>
        <w:tc>
          <w:tcPr>
            <w:tcW w:w="992" w:type="dxa"/>
          </w:tcPr>
          <w:p w14:paraId="2A799AA6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E9046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5E894610" w14:textId="77777777" w:rsidTr="00291170">
        <w:tc>
          <w:tcPr>
            <w:tcW w:w="8075" w:type="dxa"/>
          </w:tcPr>
          <w:p w14:paraId="1FDA279A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Meeting</w:t>
            </w:r>
            <w:r>
              <w:rPr>
                <w:rFonts w:cstheme="minorHAnsi"/>
                <w:sz w:val="24"/>
                <w:szCs w:val="24"/>
              </w:rPr>
              <w:t>s booked</w:t>
            </w:r>
            <w:r w:rsidRPr="00E10754">
              <w:rPr>
                <w:rFonts w:cstheme="minorHAnsi"/>
                <w:sz w:val="24"/>
                <w:szCs w:val="24"/>
              </w:rPr>
              <w:t xml:space="preserve"> with the Executive Directors, </w:t>
            </w:r>
            <w:r>
              <w:rPr>
                <w:rFonts w:cstheme="minorHAnsi"/>
                <w:sz w:val="24"/>
                <w:szCs w:val="24"/>
              </w:rPr>
              <w:t xml:space="preserve">NEDs, </w:t>
            </w:r>
            <w:r w:rsidRPr="00E10754">
              <w:rPr>
                <w:rFonts w:cstheme="minorHAnsi"/>
                <w:sz w:val="24"/>
                <w:szCs w:val="24"/>
              </w:rPr>
              <w:t>Chief Executive, Chair &amp; Company Secretary (priority to be advised by Company Secretary)</w:t>
            </w:r>
          </w:p>
        </w:tc>
        <w:tc>
          <w:tcPr>
            <w:tcW w:w="992" w:type="dxa"/>
          </w:tcPr>
          <w:p w14:paraId="0F2DF4E6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18C6A3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62A8DA5E" w14:textId="77777777" w:rsidTr="00291170">
        <w:tc>
          <w:tcPr>
            <w:tcW w:w="8075" w:type="dxa"/>
          </w:tcPr>
          <w:p w14:paraId="5351AE8D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 xml:space="preserve">Calendar Invitations to Board, </w:t>
            </w:r>
            <w:proofErr w:type="spellStart"/>
            <w:r w:rsidRPr="00E10754">
              <w:rPr>
                <w:rFonts w:cstheme="minorHAnsi"/>
                <w:sz w:val="24"/>
                <w:szCs w:val="24"/>
              </w:rPr>
              <w:t>CoG</w:t>
            </w:r>
            <w:proofErr w:type="spellEnd"/>
            <w:r w:rsidRPr="00E10754">
              <w:rPr>
                <w:rFonts w:cstheme="minorHAnsi"/>
                <w:sz w:val="24"/>
                <w:szCs w:val="24"/>
              </w:rPr>
              <w:t>, Committee and NED meetings</w:t>
            </w:r>
          </w:p>
        </w:tc>
        <w:tc>
          <w:tcPr>
            <w:tcW w:w="992" w:type="dxa"/>
          </w:tcPr>
          <w:p w14:paraId="7FA22FC9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026B0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0216FE8F" w14:textId="77777777" w:rsidTr="00291170">
        <w:tc>
          <w:tcPr>
            <w:tcW w:w="8075" w:type="dxa"/>
          </w:tcPr>
          <w:p w14:paraId="02CE3D57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NED</w:t>
            </w:r>
            <w:r>
              <w:rPr>
                <w:rFonts w:cstheme="minorHAnsi"/>
                <w:sz w:val="24"/>
                <w:szCs w:val="24"/>
              </w:rPr>
              <w:t>/Exec induction</w:t>
            </w:r>
            <w:r w:rsidRPr="00E1075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E10754">
              <w:rPr>
                <w:rFonts w:cstheme="minorHAnsi"/>
                <w:sz w:val="24"/>
                <w:szCs w:val="24"/>
              </w:rPr>
              <w:t xml:space="preserve">ourse booked - </w:t>
            </w:r>
            <w:hyperlink r:id="rId11" w:history="1">
              <w:r w:rsidRPr="00E10754">
                <w:rPr>
                  <w:rStyle w:val="Hyperlink"/>
                  <w:rFonts w:cstheme="minorHAnsi"/>
                  <w:sz w:val="24"/>
                  <w:szCs w:val="24"/>
                </w:rPr>
                <w:t>https://nhsproviders.org/courses-events/courses</w:t>
              </w:r>
            </w:hyperlink>
          </w:p>
        </w:tc>
        <w:tc>
          <w:tcPr>
            <w:tcW w:w="992" w:type="dxa"/>
          </w:tcPr>
          <w:p w14:paraId="3D13E961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ECFF9D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308455AC" w14:textId="77777777" w:rsidTr="00291170">
        <w:tc>
          <w:tcPr>
            <w:tcW w:w="8075" w:type="dxa"/>
          </w:tcPr>
          <w:p w14:paraId="4730633B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Set up on SBS (or other expenses system) &amp; send mileage claim form</w:t>
            </w:r>
          </w:p>
        </w:tc>
        <w:tc>
          <w:tcPr>
            <w:tcW w:w="992" w:type="dxa"/>
          </w:tcPr>
          <w:p w14:paraId="265B9984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D2795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3387B4EF" w14:textId="77777777" w:rsidTr="00291170">
        <w:tc>
          <w:tcPr>
            <w:tcW w:w="8075" w:type="dxa"/>
          </w:tcPr>
          <w:p w14:paraId="5FD77974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Set up on lease car/carpool system</w:t>
            </w:r>
          </w:p>
        </w:tc>
        <w:tc>
          <w:tcPr>
            <w:tcW w:w="992" w:type="dxa"/>
          </w:tcPr>
          <w:p w14:paraId="685B4C67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8EEF86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629B5928" w14:textId="77777777" w:rsidTr="00291170">
        <w:tc>
          <w:tcPr>
            <w:tcW w:w="8075" w:type="dxa"/>
          </w:tcPr>
          <w:p w14:paraId="7834F2B6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Corporate induction booked</w:t>
            </w:r>
          </w:p>
        </w:tc>
        <w:tc>
          <w:tcPr>
            <w:tcW w:w="992" w:type="dxa"/>
          </w:tcPr>
          <w:p w14:paraId="225031AC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8E4934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0F65E5AF" w14:textId="77777777" w:rsidTr="00291170">
        <w:tc>
          <w:tcPr>
            <w:tcW w:w="8075" w:type="dxa"/>
          </w:tcPr>
          <w:p w14:paraId="7CB84ABD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Set up on training platform</w:t>
            </w:r>
            <w:r>
              <w:rPr>
                <w:rFonts w:cstheme="minorHAnsi"/>
                <w:sz w:val="24"/>
                <w:szCs w:val="24"/>
              </w:rPr>
              <w:t xml:space="preserve"> and appraisal system</w:t>
            </w:r>
          </w:p>
        </w:tc>
        <w:tc>
          <w:tcPr>
            <w:tcW w:w="992" w:type="dxa"/>
          </w:tcPr>
          <w:p w14:paraId="4518347D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274C1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525986F1" w14:textId="77777777" w:rsidTr="00291170">
        <w:tc>
          <w:tcPr>
            <w:tcW w:w="8075" w:type="dxa"/>
          </w:tcPr>
          <w:p w14:paraId="53292EAF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Premises socialisation and observation(s) – Complete indemnity form and online course, request shift(s) from applicable scheduling/rota team</w:t>
            </w:r>
          </w:p>
        </w:tc>
        <w:tc>
          <w:tcPr>
            <w:tcW w:w="992" w:type="dxa"/>
          </w:tcPr>
          <w:p w14:paraId="6DF0CDAF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0F91CF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164E73C6" w14:textId="77777777" w:rsidTr="00291170">
        <w:tc>
          <w:tcPr>
            <w:tcW w:w="8075" w:type="dxa"/>
          </w:tcPr>
          <w:p w14:paraId="4F9AB619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Take</w:t>
            </w:r>
            <w:r>
              <w:rPr>
                <w:rFonts w:cstheme="minorHAnsi"/>
                <w:sz w:val="24"/>
                <w:szCs w:val="24"/>
              </w:rPr>
              <w:t>/get</w:t>
            </w:r>
            <w:r w:rsidRPr="00E10754">
              <w:rPr>
                <w:rFonts w:cstheme="minorHAnsi"/>
                <w:sz w:val="24"/>
                <w:szCs w:val="24"/>
              </w:rPr>
              <w:t xml:space="preserve"> photo for website and posters, ID Pass etc.</w:t>
            </w:r>
          </w:p>
        </w:tc>
        <w:tc>
          <w:tcPr>
            <w:tcW w:w="992" w:type="dxa"/>
          </w:tcPr>
          <w:p w14:paraId="7D48C228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D7A01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369D8CAB" w14:textId="77777777" w:rsidTr="00291170">
        <w:tc>
          <w:tcPr>
            <w:tcW w:w="8075" w:type="dxa"/>
          </w:tcPr>
          <w:p w14:paraId="5ABC2CB3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Order name badge and board nameplate</w:t>
            </w:r>
          </w:p>
        </w:tc>
        <w:tc>
          <w:tcPr>
            <w:tcW w:w="992" w:type="dxa"/>
          </w:tcPr>
          <w:p w14:paraId="000BAA98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C3B58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F23" w:rsidRPr="00E10754" w14:paraId="309F2E62" w14:textId="77777777" w:rsidTr="00291170">
        <w:tc>
          <w:tcPr>
            <w:tcW w:w="8075" w:type="dxa"/>
          </w:tcPr>
          <w:p w14:paraId="552A3A3C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  <w:r w:rsidRPr="00E10754">
              <w:rPr>
                <w:rFonts w:cstheme="minorHAnsi"/>
                <w:sz w:val="24"/>
                <w:szCs w:val="24"/>
              </w:rPr>
              <w:t>Request home address and make labels for any posting required</w:t>
            </w:r>
          </w:p>
        </w:tc>
        <w:tc>
          <w:tcPr>
            <w:tcW w:w="992" w:type="dxa"/>
          </w:tcPr>
          <w:p w14:paraId="5008FFE4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D9D7B" w14:textId="77777777" w:rsidR="001E2F23" w:rsidRPr="00E10754" w:rsidRDefault="001E2F23" w:rsidP="002911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C33001" w14:textId="77777777" w:rsidR="001E2F23" w:rsidRPr="00D108F0" w:rsidRDefault="001E2F23" w:rsidP="001E2F23">
      <w:pPr>
        <w:rPr>
          <w:rFonts w:ascii="Arial" w:hAnsi="Arial" w:cs="Arial"/>
          <w:sz w:val="24"/>
          <w:szCs w:val="24"/>
        </w:rPr>
      </w:pPr>
    </w:p>
    <w:p w14:paraId="0DBECFEE" w14:textId="77777777" w:rsidR="002D0B38" w:rsidRPr="002D0B38" w:rsidRDefault="002D0B38" w:rsidP="004C549C">
      <w:pPr>
        <w:rPr>
          <w:rFonts w:asciiTheme="majorHAnsi" w:hAnsiTheme="majorHAnsi"/>
        </w:rPr>
      </w:pPr>
    </w:p>
    <w:p w14:paraId="6C3B986D" w14:textId="77777777" w:rsidR="002D0B38" w:rsidRPr="002D0B38" w:rsidRDefault="002D0B38" w:rsidP="002D0B38">
      <w:pPr>
        <w:rPr>
          <w:rFonts w:asciiTheme="majorHAnsi" w:hAnsiTheme="majorHAnsi"/>
        </w:rPr>
      </w:pPr>
    </w:p>
    <w:p w14:paraId="45538BED" w14:textId="77777777" w:rsidR="002D0B38" w:rsidRPr="002D0B38" w:rsidRDefault="002D0B38" w:rsidP="002D0B38">
      <w:pPr>
        <w:rPr>
          <w:rFonts w:asciiTheme="majorHAnsi" w:hAnsiTheme="majorHAnsi"/>
        </w:rPr>
      </w:pPr>
    </w:p>
    <w:p w14:paraId="312BE687" w14:textId="77777777" w:rsidR="002D0B38" w:rsidRPr="002D0B38" w:rsidRDefault="002D0B38" w:rsidP="002D0B38">
      <w:pPr>
        <w:rPr>
          <w:rFonts w:asciiTheme="majorHAnsi" w:hAnsiTheme="majorHAnsi"/>
        </w:rPr>
      </w:pPr>
    </w:p>
    <w:p w14:paraId="7C37A44D" w14:textId="77777777" w:rsidR="002D0B38" w:rsidRPr="002D0B38" w:rsidRDefault="002D0B38" w:rsidP="002D0B38">
      <w:pPr>
        <w:rPr>
          <w:rFonts w:asciiTheme="majorHAnsi" w:hAnsiTheme="majorHAnsi"/>
        </w:rPr>
      </w:pPr>
    </w:p>
    <w:p w14:paraId="7DA72750" w14:textId="77777777" w:rsidR="002D0B38" w:rsidRPr="002D0B38" w:rsidRDefault="002D0B38" w:rsidP="002D0B38">
      <w:pPr>
        <w:tabs>
          <w:tab w:val="left" w:pos="1741"/>
        </w:tabs>
        <w:rPr>
          <w:rFonts w:asciiTheme="majorHAnsi" w:hAnsiTheme="majorHAnsi"/>
        </w:rPr>
      </w:pPr>
      <w:r w:rsidRPr="002D0B38">
        <w:rPr>
          <w:rFonts w:asciiTheme="majorHAnsi" w:hAnsiTheme="majorHAnsi"/>
        </w:rPr>
        <w:tab/>
      </w:r>
    </w:p>
    <w:p w14:paraId="18A22F79" w14:textId="6D245ECD" w:rsidR="007A4880" w:rsidRDefault="007A4880" w:rsidP="005D3EE5">
      <w:pPr>
        <w:rPr>
          <w:rFonts w:asciiTheme="majorHAnsi" w:hAnsiTheme="majorHAnsi"/>
        </w:rPr>
      </w:pPr>
    </w:p>
    <w:p w14:paraId="2755D456" w14:textId="22BFB672" w:rsidR="002D0B38" w:rsidRPr="002D0B38" w:rsidRDefault="002D0B38" w:rsidP="002D0B38">
      <w:pPr>
        <w:rPr>
          <w:rFonts w:asciiTheme="majorHAnsi" w:hAnsiTheme="majorHAnsi"/>
        </w:rPr>
      </w:pPr>
    </w:p>
    <w:p w14:paraId="2FC6E6AB" w14:textId="7C8BEAE2" w:rsidR="002D0B38" w:rsidRPr="002D0B38" w:rsidRDefault="002D0B38" w:rsidP="002D0B38">
      <w:pPr>
        <w:rPr>
          <w:rFonts w:asciiTheme="majorHAnsi" w:hAnsiTheme="majorHAnsi"/>
        </w:rPr>
      </w:pPr>
    </w:p>
    <w:p w14:paraId="1EBEEC38" w14:textId="1D78ED99" w:rsidR="002D0B38" w:rsidRPr="002D0B38" w:rsidRDefault="002D0B38" w:rsidP="002D0B38">
      <w:pPr>
        <w:rPr>
          <w:rFonts w:asciiTheme="majorHAnsi" w:hAnsiTheme="majorHAnsi"/>
        </w:rPr>
      </w:pPr>
    </w:p>
    <w:p w14:paraId="433FC479" w14:textId="00613126" w:rsidR="002D0B38" w:rsidRDefault="002D0B38" w:rsidP="002D0B38">
      <w:pPr>
        <w:rPr>
          <w:rFonts w:asciiTheme="majorHAnsi" w:hAnsiTheme="majorHAnsi"/>
        </w:rPr>
      </w:pPr>
    </w:p>
    <w:p w14:paraId="2BA73474" w14:textId="48942214" w:rsidR="002D0B38" w:rsidRPr="002D0B38" w:rsidRDefault="002D0B38" w:rsidP="002D0B38">
      <w:pPr>
        <w:tabs>
          <w:tab w:val="left" w:pos="214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2D0B38" w:rsidRPr="002D0B38" w:rsidSect="00345A8A">
      <w:headerReference w:type="default" r:id="rId12"/>
      <w:footerReference w:type="default" r:id="rId13"/>
      <w:footerReference w:type="first" r:id="rId14"/>
      <w:pgSz w:w="11906" w:h="16838" w:code="9"/>
      <w:pgMar w:top="1985" w:right="851" w:bottom="1021" w:left="85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44DE" w14:textId="77777777" w:rsidR="00A7131A" w:rsidRDefault="00A7131A" w:rsidP="006234C6">
      <w:pPr>
        <w:spacing w:line="240" w:lineRule="auto"/>
      </w:pPr>
      <w:r>
        <w:separator/>
      </w:r>
    </w:p>
    <w:p w14:paraId="1F88CBD2" w14:textId="77777777" w:rsidR="00A7131A" w:rsidRDefault="00A7131A"/>
  </w:endnote>
  <w:endnote w:type="continuationSeparator" w:id="0">
    <w:p w14:paraId="417049C0" w14:textId="77777777" w:rsidR="00A7131A" w:rsidRDefault="00A7131A" w:rsidP="006234C6">
      <w:pPr>
        <w:spacing w:line="240" w:lineRule="auto"/>
      </w:pPr>
      <w:r>
        <w:continuationSeparator/>
      </w:r>
    </w:p>
    <w:p w14:paraId="0BCA1E00" w14:textId="77777777" w:rsidR="00A7131A" w:rsidRDefault="00A7131A"/>
  </w:endnote>
  <w:endnote w:type="continuationNotice" w:id="1">
    <w:p w14:paraId="0EEB44B2" w14:textId="77777777" w:rsidR="009B386C" w:rsidRDefault="009B3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01F" w14:textId="604A4549" w:rsidR="00D60DF8" w:rsidRPr="00345A8A" w:rsidRDefault="00345A8A" w:rsidP="00345A8A">
    <w:pPr>
      <w:pStyle w:val="Footer"/>
      <w:jc w:val="right"/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F09" w14:textId="41B1C826" w:rsidR="002D0B38" w:rsidRPr="002D0B38" w:rsidRDefault="002D0B38" w:rsidP="002D0B38">
    <w:pPr>
      <w:pStyle w:val="BODY"/>
      <w:rPr>
        <w:rFonts w:asciiTheme="minorHAnsi" w:hAnsiTheme="minorHAnsi"/>
        <w:sz w:val="14"/>
        <w:szCs w:val="14"/>
      </w:rPr>
    </w:pPr>
    <w:r w:rsidRPr="002D0B38">
      <w:rPr>
        <w:rFonts w:asciiTheme="minorHAnsi" w:hAnsiTheme="minorHAnsi"/>
        <w:noProof/>
        <w:sz w:val="18"/>
        <w:szCs w:val="16"/>
        <w:lang w:eastAsia="en-GB"/>
      </w:rPr>
      <w:t xml:space="preserve"> NAME OF</w:t>
    </w:r>
    <w:r w:rsidRPr="002D0B38">
      <w:rPr>
        <w:rFonts w:asciiTheme="minorHAnsi" w:hAnsiTheme="minorHAnsi"/>
        <w:sz w:val="18"/>
        <w:szCs w:val="16"/>
      </w:rPr>
      <w:t xml:space="preserve"> Committee Agenda DATE</w:t>
    </w:r>
  </w:p>
  <w:p w14:paraId="3D77C465" w14:textId="092073C2" w:rsidR="00D60DF8" w:rsidRPr="00946B82" w:rsidRDefault="00D60DF8" w:rsidP="00946B82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b/>
        <w:color w:val="BF0442"/>
        <w:sz w:val="16"/>
        <w:szCs w:val="16"/>
      </w:rPr>
      <w:tab/>
    </w:r>
    <w:r w:rsidR="002D0B38"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="002D0B38"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="002D0B38" w:rsidRPr="002D0B38">
      <w:rPr>
        <w:rFonts w:asciiTheme="minorHAnsi" w:hAnsiTheme="minorHAnsi"/>
        <w:sz w:val="20"/>
        <w:szCs w:val="20"/>
      </w:rPr>
      <w:t xml:space="preserve"> Good NHS Governance Guide 2022</w:t>
    </w:r>
    <w:r w:rsidRPr="002D0B38">
      <w:rPr>
        <w:rFonts w:asciiTheme="majorHAnsi" w:hAnsiTheme="majorHAnsi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208A" w14:textId="77777777" w:rsidR="00A7131A" w:rsidRDefault="00A7131A" w:rsidP="006234C6">
      <w:pPr>
        <w:spacing w:line="240" w:lineRule="auto"/>
      </w:pPr>
      <w:r>
        <w:separator/>
      </w:r>
    </w:p>
    <w:p w14:paraId="43520EDF" w14:textId="77777777" w:rsidR="00A7131A" w:rsidRDefault="00A7131A"/>
  </w:footnote>
  <w:footnote w:type="continuationSeparator" w:id="0">
    <w:p w14:paraId="3A7B3302" w14:textId="77777777" w:rsidR="00A7131A" w:rsidRDefault="00A7131A" w:rsidP="006234C6">
      <w:pPr>
        <w:spacing w:line="240" w:lineRule="auto"/>
      </w:pPr>
      <w:r>
        <w:continuationSeparator/>
      </w:r>
    </w:p>
    <w:p w14:paraId="2360978A" w14:textId="77777777" w:rsidR="00A7131A" w:rsidRDefault="00A7131A"/>
  </w:footnote>
  <w:footnote w:type="continuationNotice" w:id="1">
    <w:p w14:paraId="16243546" w14:textId="77777777" w:rsidR="009B386C" w:rsidRDefault="009B38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1E7" w14:textId="395CE06F" w:rsidR="00D60DF8" w:rsidRPr="009B7B0E" w:rsidRDefault="00D60DF8" w:rsidP="009B7B0E">
    <w:pPr>
      <w:pStyle w:val="Header"/>
    </w:pPr>
  </w:p>
  <w:p w14:paraId="0E57E85B" w14:textId="77777777" w:rsidR="00D60DF8" w:rsidRDefault="00D60DF8" w:rsidP="007327E4">
    <w:pPr>
      <w:tabs>
        <w:tab w:val="left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2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7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7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9"/>
  </w:num>
  <w:num w:numId="6" w16cid:durableId="889074162">
    <w:abstractNumId w:val="18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0"/>
  </w:num>
  <w:num w:numId="13" w16cid:durableId="2028751934">
    <w:abstractNumId w:val="13"/>
  </w:num>
  <w:num w:numId="14" w16cid:durableId="593363171">
    <w:abstractNumId w:val="21"/>
  </w:num>
  <w:num w:numId="15" w16cid:durableId="1423257798">
    <w:abstractNumId w:val="4"/>
  </w:num>
  <w:num w:numId="16" w16cid:durableId="188639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6"/>
  </w:num>
  <w:num w:numId="24" w16cid:durableId="1454858952">
    <w:abstractNumId w:val="11"/>
  </w:num>
  <w:num w:numId="25" w16cid:durableId="1758669799">
    <w:abstractNumId w:val="2"/>
  </w:num>
  <w:num w:numId="26" w16cid:durableId="301008077">
    <w:abstractNumId w:val="17"/>
  </w:num>
  <w:num w:numId="27" w16cid:durableId="405228372">
    <w:abstractNumId w:val="5"/>
  </w:num>
  <w:num w:numId="28" w16cid:durableId="834221624">
    <w:abstractNumId w:val="28"/>
  </w:num>
  <w:num w:numId="29" w16cid:durableId="1853957319">
    <w:abstractNumId w:val="8"/>
  </w:num>
  <w:num w:numId="30" w16cid:durableId="1597903122">
    <w:abstractNumId w:val="20"/>
  </w:num>
  <w:num w:numId="31" w16cid:durableId="1471970806">
    <w:abstractNumId w:val="22"/>
  </w:num>
  <w:num w:numId="32" w16cid:durableId="502208890">
    <w:abstractNumId w:val="12"/>
  </w:num>
  <w:num w:numId="33" w16cid:durableId="577907903">
    <w:abstractNumId w:val="25"/>
  </w:num>
  <w:num w:numId="34" w16cid:durableId="1395859327">
    <w:abstractNumId w:val="14"/>
  </w:num>
  <w:num w:numId="35" w16cid:durableId="395718">
    <w:abstractNumId w:val="6"/>
  </w:num>
  <w:num w:numId="36" w16cid:durableId="439446874">
    <w:abstractNumId w:val="15"/>
  </w:num>
  <w:num w:numId="37" w16cid:durableId="1936090933">
    <w:abstractNumId w:val="3"/>
  </w:num>
  <w:num w:numId="38" w16cid:durableId="960958434">
    <w:abstractNumId w:val="9"/>
  </w:num>
  <w:num w:numId="39" w16cid:durableId="160240469">
    <w:abstractNumId w:val="16"/>
  </w:num>
  <w:num w:numId="40" w16cid:durableId="1351561890">
    <w:abstractNumId w:val="27"/>
  </w:num>
  <w:num w:numId="41" w16cid:durableId="1031539209">
    <w:abstractNumId w:val="23"/>
  </w:num>
  <w:num w:numId="42" w16cid:durableId="601374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875"/>
    <w:rsid w:val="00021D43"/>
    <w:rsid w:val="00022751"/>
    <w:rsid w:val="000318F8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E2D42"/>
    <w:rsid w:val="001E2E29"/>
    <w:rsid w:val="001E2F23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8689D"/>
    <w:rsid w:val="002A214C"/>
    <w:rsid w:val="002B010D"/>
    <w:rsid w:val="002B3E85"/>
    <w:rsid w:val="002C2E11"/>
    <w:rsid w:val="002D0B38"/>
    <w:rsid w:val="00300A91"/>
    <w:rsid w:val="0031487C"/>
    <w:rsid w:val="0031782F"/>
    <w:rsid w:val="00321D97"/>
    <w:rsid w:val="00332D19"/>
    <w:rsid w:val="00333F93"/>
    <w:rsid w:val="00334A1F"/>
    <w:rsid w:val="003402C3"/>
    <w:rsid w:val="00345A8A"/>
    <w:rsid w:val="0035595F"/>
    <w:rsid w:val="003778E6"/>
    <w:rsid w:val="00392297"/>
    <w:rsid w:val="003936EC"/>
    <w:rsid w:val="003A225E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B7BAE"/>
    <w:rsid w:val="004C05C5"/>
    <w:rsid w:val="004C3EB7"/>
    <w:rsid w:val="004C549C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63EF"/>
    <w:rsid w:val="00571D1E"/>
    <w:rsid w:val="00581010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6A0D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E3472"/>
    <w:rsid w:val="008E5C70"/>
    <w:rsid w:val="009104DA"/>
    <w:rsid w:val="009218E4"/>
    <w:rsid w:val="00927201"/>
    <w:rsid w:val="00930576"/>
    <w:rsid w:val="00934C7C"/>
    <w:rsid w:val="009445A4"/>
    <w:rsid w:val="00946B82"/>
    <w:rsid w:val="00952151"/>
    <w:rsid w:val="00961402"/>
    <w:rsid w:val="009727A9"/>
    <w:rsid w:val="00983348"/>
    <w:rsid w:val="00983B4F"/>
    <w:rsid w:val="00983E37"/>
    <w:rsid w:val="00987F91"/>
    <w:rsid w:val="00992329"/>
    <w:rsid w:val="009B2E77"/>
    <w:rsid w:val="009B386C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131A"/>
    <w:rsid w:val="00A7519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2647"/>
    <w:rsid w:val="00B26332"/>
    <w:rsid w:val="00B374DC"/>
    <w:rsid w:val="00B375BC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539A"/>
    <w:rsid w:val="00E541EA"/>
    <w:rsid w:val="00E62EF8"/>
    <w:rsid w:val="00E63948"/>
    <w:rsid w:val="00E72F9B"/>
    <w:rsid w:val="00E730DF"/>
    <w:rsid w:val="00E75CDD"/>
    <w:rsid w:val="00E814B2"/>
    <w:rsid w:val="00E9766A"/>
    <w:rsid w:val="00EA7E60"/>
    <w:rsid w:val="00EB3816"/>
    <w:rsid w:val="00EC4614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A3DDB829-4AB1-4C6F-9B66-53051A15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hsproviders.org/courses-events/cours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4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Boilerplate%20-%20May%202020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cp:lastModifiedBy>Hannah Long</cp:lastModifiedBy>
  <cp:revision>5</cp:revision>
  <dcterms:created xsi:type="dcterms:W3CDTF">2023-01-04T12:08:00Z</dcterms:created>
  <dcterms:modified xsi:type="dcterms:W3CDTF">2023-01-04T12:11:00Z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