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6C49" w14:textId="77777777" w:rsidR="00792E4F" w:rsidRPr="008D3FFD" w:rsidRDefault="00792E4F" w:rsidP="00792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David,</w:t>
      </w:r>
    </w:p>
    <w:p w14:paraId="566CDEA5" w14:textId="77777777" w:rsidR="00792E4F" w:rsidRPr="008D3FFD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find attached the second, final version of my board report.  Please ignore the first, final one I sent you this morning.  I apologise that this is now two days late – I was waiting for confirmation of a figure from HR, who have now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state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the number in the 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enth row of table 7 in appendix E should be 61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3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3, not 56.6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</w:p>
    <w:p w14:paraId="29A64DA3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I should tell you I am now going to the Outer Hebrides for the rest of the week for a series of back to back meetings.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(I hope to catch up with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my manager there, along with anyone else who is familiar with this topic). I believe there is a fax machine there and so I may use this to send you any last-minute alterations to the report.</w:t>
      </w:r>
    </w:p>
    <w:p w14:paraId="6BFD3D0E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are a number of attachments with this email – I will leave you to put them in the order I want them presented in - this seems simpler than my listing them in the report.  I apologise if any of my appendices (referred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throughout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report in various places) are missing from the attachments hereto – I‘ll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contact you urgently, about 20 minutes before the actual meeting starts if that is an issue.</w:t>
      </w:r>
    </w:p>
    <w:p w14:paraId="6D1C2FEE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note with the Excel spreadsheet that there are ten tabs - again, I will leave you to determine which of these I </w:t>
      </w:r>
      <w:proofErr w:type="gramStart"/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actually want</w:t>
      </w:r>
      <w:proofErr w:type="gramEnd"/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print from (CLUE: it isn’t all of them!).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not very skilled with Excel, so I have not checked whether the tabs I </w:t>
      </w:r>
      <w:r w:rsidRPr="008D3FFD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do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want to be included in the packs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</w:t>
      </w:r>
      <w:proofErr w:type="gramStart"/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actually fit</w:t>
      </w:r>
      <w:proofErr w:type="gramEnd"/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the page when printed.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6D67A263" w14:textId="77777777" w:rsidR="00792E4F" w:rsidRPr="008D3FFD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 have tried to get sheet 7 to fit using A3 sized format and 8-point type as it important that the board appreciates the wealth of detail we have on this issue.</w:t>
      </w:r>
      <w:r w:rsidRPr="00FA38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Also, I hope the attached </w:t>
      </w:r>
      <w:r w:rsidRPr="00203298">
        <w:rPr>
          <w:rFonts w:ascii="Times New Roman" w:eastAsia="Times New Roman" w:hAnsi="Times New Roman" w:cs="Times New Roman"/>
          <w:sz w:val="24"/>
          <w:szCs w:val="24"/>
          <w:lang w:eastAsia="en-GB"/>
        </w:rPr>
        <w:t>extract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our team’s proprietary database that we bought at a trade fair and which fell out of support three years ago (the </w:t>
      </w:r>
      <w:r w:rsidRPr="00FA387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HWR file) doesn’t present any problems at your end – this file is the overall plan for this piece of work.</w:t>
      </w:r>
    </w:p>
    <w:p w14:paraId="3BCDA394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 I also apologise in advance for not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following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corporate template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nor guidance, as I could not find any of the 27 emails you have sent out with it,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nd that the report is so long.</w:t>
      </w:r>
    </w:p>
    <w:p w14:paraId="5B094918" w14:textId="77777777" w:rsidR="00792E4F" w:rsidRPr="008D3FFD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 arose from a message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 received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my director’s secretary simply requesting me to "do 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 assurance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report to the next board meeting" on this topic. Consequently, I have sought to cover all the bases via the report, but I have left it to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 and 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oard to work out what I/we actually want them to do with the report when they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receive</w:t>
      </w:r>
      <w:r w:rsidRPr="008D3F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it.</w:t>
      </w:r>
    </w:p>
    <w:p w14:paraId="2E760C44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89E0BE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1C16905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3E68FE6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2B5567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C784215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8C0E99" w14:textId="77777777" w:rsidR="00792E4F" w:rsidRDefault="00792E4F" w:rsidP="00792E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18DDE0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lastRenderedPageBreak/>
        <w:t xml:space="preserve">Much of this actually happened in my career; some of it is pre-internet and happened in local government; much of it is exaggerated, but there is a kernel of truth in every episode.  These days, email and mobiles these days make it less likely that your report author will really be off the air for very long. </w:t>
      </w:r>
    </w:p>
    <w:p w14:paraId="49048921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There are two points about the appendices – firstly there’s a fair chance that the meeting doesn’t require the volume of minute detail that’s in play here, so challenge it – people are usually upwardly delegating when they do this. Secondly, novice or occasional users of programs like Excel present you your greatest hazards. </w:t>
      </w:r>
    </w:p>
    <w:p w14:paraId="4E0D9E04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Delays for </w:t>
      </w:r>
      <w:proofErr w:type="gramStart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>really trivial</w:t>
      </w:r>
      <w:proofErr w:type="gramEnd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reasons are just another classic that people frequently do.   But look at it from their point of view – when they submit their report to you, it goes out in to the wider world and at that point they lose control of it.</w:t>
      </w:r>
    </w:p>
    <w:p w14:paraId="7B73CFEC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The database extract thing hasn’t happened to me in a while – this is where you get an unreadable attachment, </w:t>
      </w:r>
      <w:proofErr w:type="gramStart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>e.g.</w:t>
      </w:r>
      <w:proofErr w:type="gramEnd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from a CAD system, that you cannot open – this sort of thing can also happen if you’re having direct dealings with a separate organisation and systems don’t match.</w:t>
      </w:r>
    </w:p>
    <w:p w14:paraId="24FC9416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Another modern variant is Apple Macs: some Mac users seem to have no clue is to the limitations and hurdles that </w:t>
      </w:r>
      <w:proofErr w:type="gramStart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>have to</w:t>
      </w:r>
      <w:proofErr w:type="gramEnd"/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be overcome to get anything off or on to an Apple Mac to/from Windows: in practice, files don’t open, or open wrongly and projectors don’t connect up.  Anticipate this from consultants and occasionally job applicants.</w:t>
      </w:r>
    </w:p>
    <w:p w14:paraId="08C9D382" w14:textId="77777777" w:rsidR="00792E4F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Lastly, going back to this terrible report, and the moral of the story, the problem is the </w:t>
      </w:r>
      <w:r w:rsidRPr="00E51465">
        <w:rPr>
          <w:rFonts w:asciiTheme="majorHAnsi" w:eastAsia="Times New Roman" w:hAnsiTheme="majorHAnsi" w:cs="Arial"/>
          <w:i/>
          <w:sz w:val="24"/>
          <w:szCs w:val="24"/>
          <w:lang w:eastAsia="en-GB"/>
        </w:rPr>
        <w:t>purpose</w:t>
      </w: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 xml:space="preserve"> of the report is unclear.  Our best guess is that people have been asking the director about this issue, they’d lost sight of it and the report is a sticking plaster, an attempt to buy time for the department. </w:t>
      </w:r>
    </w:p>
    <w:p w14:paraId="312BE687" w14:textId="07BC77E6" w:rsidR="002D0B38" w:rsidRPr="00E51465" w:rsidRDefault="00792E4F" w:rsidP="00792E4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en-GB"/>
        </w:rPr>
      </w:pPr>
      <w:r w:rsidRPr="00E51465">
        <w:rPr>
          <w:rFonts w:asciiTheme="majorHAnsi" w:eastAsia="Times New Roman" w:hAnsiTheme="majorHAnsi" w:cs="Arial"/>
          <w:sz w:val="24"/>
          <w:szCs w:val="24"/>
          <w:lang w:eastAsia="en-GB"/>
        </w:rPr>
        <w:t>If we get Purpose right, everything else flows – recommendation, supporting information required and a clear, supported decision from the board.</w:t>
      </w:r>
    </w:p>
    <w:p w14:paraId="7C37A44D" w14:textId="77777777" w:rsidR="002D0B38" w:rsidRPr="00E51465" w:rsidRDefault="002D0B38" w:rsidP="002D0B38">
      <w:pPr>
        <w:rPr>
          <w:rFonts w:asciiTheme="majorHAnsi" w:hAnsiTheme="majorHAnsi"/>
        </w:rPr>
      </w:pPr>
    </w:p>
    <w:p w14:paraId="7DA72750" w14:textId="77777777" w:rsidR="002D0B38" w:rsidRPr="00E51465" w:rsidRDefault="002D0B38" w:rsidP="002D0B38">
      <w:pPr>
        <w:tabs>
          <w:tab w:val="left" w:pos="1741"/>
        </w:tabs>
        <w:rPr>
          <w:rFonts w:asciiTheme="majorHAnsi" w:hAnsiTheme="majorHAnsi"/>
        </w:rPr>
      </w:pPr>
      <w:r w:rsidRPr="00E51465">
        <w:rPr>
          <w:rFonts w:asciiTheme="majorHAnsi" w:hAnsiTheme="majorHAnsi"/>
        </w:rPr>
        <w:tab/>
      </w:r>
    </w:p>
    <w:p w14:paraId="18A22F79" w14:textId="6D245ECD" w:rsidR="007A4880" w:rsidRPr="00E51465" w:rsidRDefault="007A4880" w:rsidP="005D3EE5">
      <w:pPr>
        <w:rPr>
          <w:rFonts w:asciiTheme="majorHAnsi" w:hAnsiTheme="majorHAnsi"/>
        </w:rPr>
      </w:pPr>
    </w:p>
    <w:p w14:paraId="1EBEEC38" w14:textId="1D78ED99" w:rsidR="002D0B38" w:rsidRPr="002D0B38" w:rsidRDefault="002D0B38" w:rsidP="002D0B38">
      <w:pPr>
        <w:rPr>
          <w:rFonts w:asciiTheme="majorHAnsi" w:hAnsiTheme="majorHAnsi"/>
        </w:rPr>
      </w:pPr>
    </w:p>
    <w:p w14:paraId="433FC479" w14:textId="00613126" w:rsidR="002D0B38" w:rsidRDefault="002D0B38" w:rsidP="002D0B38">
      <w:pPr>
        <w:rPr>
          <w:rFonts w:asciiTheme="majorHAnsi" w:hAnsiTheme="majorHAnsi"/>
        </w:rPr>
      </w:pPr>
    </w:p>
    <w:p w14:paraId="2BA73474" w14:textId="4285154A" w:rsidR="002D0B38" w:rsidRPr="002D0B38" w:rsidRDefault="002D0B38" w:rsidP="002D0B38">
      <w:pPr>
        <w:tabs>
          <w:tab w:val="left" w:pos="2141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sectPr w:rsidR="002D0B38" w:rsidRPr="002D0B38" w:rsidSect="003B075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851" w:bottom="1021" w:left="85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8A1CC" w14:textId="77777777" w:rsidR="00082257" w:rsidRDefault="00082257" w:rsidP="006234C6">
      <w:pPr>
        <w:spacing w:line="240" w:lineRule="auto"/>
      </w:pPr>
      <w:r>
        <w:separator/>
      </w:r>
    </w:p>
    <w:p w14:paraId="0BA3C24A" w14:textId="77777777" w:rsidR="00082257" w:rsidRDefault="00082257"/>
  </w:endnote>
  <w:endnote w:type="continuationSeparator" w:id="0">
    <w:p w14:paraId="42E16B16" w14:textId="77777777" w:rsidR="00082257" w:rsidRDefault="00082257" w:rsidP="006234C6">
      <w:pPr>
        <w:spacing w:line="240" w:lineRule="auto"/>
      </w:pPr>
      <w:r>
        <w:continuationSeparator/>
      </w:r>
    </w:p>
    <w:p w14:paraId="5CD5F7B8" w14:textId="77777777" w:rsidR="00082257" w:rsidRDefault="00082257"/>
  </w:endnote>
  <w:endnote w:type="continuationNotice" w:id="1">
    <w:p w14:paraId="1D383640" w14:textId="77777777" w:rsidR="00082257" w:rsidRDefault="000822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Yu Gothic Medium"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B81F" w14:textId="7316057F" w:rsidR="003B075D" w:rsidRDefault="003B075D" w:rsidP="003B075D">
    <w:pPr>
      <w:pStyle w:val="Footer"/>
      <w:jc w:val="right"/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AF09" w14:textId="41B1C826" w:rsidR="002D0B38" w:rsidRPr="002D0B38" w:rsidRDefault="002D0B38" w:rsidP="002D0B38">
    <w:pPr>
      <w:pStyle w:val="BODY"/>
      <w:rPr>
        <w:rFonts w:asciiTheme="minorHAnsi" w:hAnsiTheme="minorHAnsi"/>
        <w:sz w:val="14"/>
        <w:szCs w:val="14"/>
      </w:rPr>
    </w:pPr>
    <w:r w:rsidRPr="002D0B38">
      <w:rPr>
        <w:rFonts w:asciiTheme="minorHAnsi" w:hAnsiTheme="minorHAnsi"/>
        <w:noProof/>
        <w:sz w:val="18"/>
        <w:szCs w:val="16"/>
        <w:lang w:eastAsia="en-GB"/>
      </w:rPr>
      <w:t xml:space="preserve"> NAME OF</w:t>
    </w:r>
    <w:r w:rsidRPr="002D0B38">
      <w:rPr>
        <w:rFonts w:asciiTheme="minorHAnsi" w:hAnsiTheme="minorHAnsi"/>
        <w:sz w:val="18"/>
        <w:szCs w:val="16"/>
      </w:rPr>
      <w:t xml:space="preserve"> Committee Agenda DATE</w:t>
    </w:r>
  </w:p>
  <w:p w14:paraId="3D77C465" w14:textId="092073C2" w:rsidR="00D60DF8" w:rsidRPr="00946B82" w:rsidRDefault="00D60DF8" w:rsidP="00946B82">
    <w:pPr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b/>
        <w:color w:val="BF0442"/>
        <w:sz w:val="16"/>
        <w:szCs w:val="16"/>
      </w:rPr>
      <w:tab/>
    </w:r>
    <w:r w:rsidR="002D0B38"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="002D0B38"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="002D0B38" w:rsidRPr="002D0B38">
      <w:rPr>
        <w:rFonts w:asciiTheme="minorHAnsi" w:hAnsiTheme="minorHAnsi"/>
        <w:sz w:val="20"/>
        <w:szCs w:val="20"/>
      </w:rPr>
      <w:t xml:space="preserve"> Good NHS Governance Guide 2022</w:t>
    </w:r>
    <w:r w:rsidRPr="002D0B38">
      <w:rPr>
        <w:rFonts w:asciiTheme="majorHAnsi" w:hAnsiTheme="majorHAnsi"/>
        <w:b/>
        <w:color w:val="BF044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BBDD" w14:textId="77777777" w:rsidR="00082257" w:rsidRDefault="00082257" w:rsidP="006234C6">
      <w:pPr>
        <w:spacing w:line="240" w:lineRule="auto"/>
      </w:pPr>
      <w:r>
        <w:separator/>
      </w:r>
    </w:p>
    <w:p w14:paraId="1A7FD2E5" w14:textId="77777777" w:rsidR="00082257" w:rsidRDefault="00082257"/>
  </w:footnote>
  <w:footnote w:type="continuationSeparator" w:id="0">
    <w:p w14:paraId="547FF685" w14:textId="77777777" w:rsidR="00082257" w:rsidRDefault="00082257" w:rsidP="006234C6">
      <w:pPr>
        <w:spacing w:line="240" w:lineRule="auto"/>
      </w:pPr>
      <w:r>
        <w:continuationSeparator/>
      </w:r>
    </w:p>
    <w:p w14:paraId="4C21287A" w14:textId="77777777" w:rsidR="00082257" w:rsidRDefault="00082257"/>
  </w:footnote>
  <w:footnote w:type="continuationNotice" w:id="1">
    <w:p w14:paraId="2F65DCE4" w14:textId="77777777" w:rsidR="00082257" w:rsidRDefault="000822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7910" w14:textId="77777777" w:rsidR="003B075D" w:rsidRPr="002D0B38" w:rsidRDefault="003B075D" w:rsidP="003B075D">
    <w:pPr>
      <w:rPr>
        <w:rFonts w:asciiTheme="majorHAnsi" w:hAnsiTheme="majorHAnsi"/>
      </w:rPr>
    </w:pPr>
  </w:p>
  <w:p w14:paraId="0E57E85B" w14:textId="4EA37981" w:rsidR="00D60DF8" w:rsidRPr="003B075D" w:rsidRDefault="003B075D" w:rsidP="003B075D">
    <w:pPr>
      <w:rPr>
        <w:rFonts w:asciiTheme="majorHAnsi" w:hAnsiTheme="majorHAnsi"/>
      </w:rPr>
    </w:pPr>
    <w:r w:rsidRPr="002D0B38">
      <w:rPr>
        <w:rFonts w:asciiTheme="minorHAnsi" w:hAnsiTheme="minorHAnsi"/>
        <w:sz w:val="20"/>
        <w:szCs w:val="20"/>
      </w:rPr>
      <w:t>With thanks to Medway NHS Foundation Trust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050" w14:textId="77777777" w:rsidR="002D0B38" w:rsidRDefault="002D0B38" w:rsidP="002D0B38">
    <w:pPr>
      <w:rPr>
        <w:rFonts w:asciiTheme="minorHAnsi" w:hAnsiTheme="minorHAnsi"/>
        <w:sz w:val="20"/>
        <w:szCs w:val="20"/>
      </w:rPr>
    </w:pPr>
  </w:p>
  <w:p w14:paraId="7500AA6C" w14:textId="0D0A0659" w:rsidR="002D0B38" w:rsidRDefault="002D0B38" w:rsidP="002D0B38">
    <w:pPr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>With thanks to Medway NHS Foundation Trust</w:t>
    </w:r>
  </w:p>
  <w:p w14:paraId="798392C9" w14:textId="77777777" w:rsidR="002D0B38" w:rsidRPr="002D0B38" w:rsidRDefault="002D0B38" w:rsidP="002D0B38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1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4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0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2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7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7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19"/>
  </w:num>
  <w:num w:numId="6" w16cid:durableId="889074162">
    <w:abstractNumId w:val="18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0"/>
  </w:num>
  <w:num w:numId="13" w16cid:durableId="2028751934">
    <w:abstractNumId w:val="13"/>
  </w:num>
  <w:num w:numId="14" w16cid:durableId="593363171">
    <w:abstractNumId w:val="21"/>
  </w:num>
  <w:num w:numId="15" w16cid:durableId="1423257798">
    <w:abstractNumId w:val="4"/>
  </w:num>
  <w:num w:numId="16" w16cid:durableId="1886395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6"/>
  </w:num>
  <w:num w:numId="24" w16cid:durableId="1454858952">
    <w:abstractNumId w:val="11"/>
  </w:num>
  <w:num w:numId="25" w16cid:durableId="1758669799">
    <w:abstractNumId w:val="2"/>
  </w:num>
  <w:num w:numId="26" w16cid:durableId="301008077">
    <w:abstractNumId w:val="17"/>
  </w:num>
  <w:num w:numId="27" w16cid:durableId="405228372">
    <w:abstractNumId w:val="5"/>
  </w:num>
  <w:num w:numId="28" w16cid:durableId="834221624">
    <w:abstractNumId w:val="28"/>
  </w:num>
  <w:num w:numId="29" w16cid:durableId="1853957319">
    <w:abstractNumId w:val="8"/>
  </w:num>
  <w:num w:numId="30" w16cid:durableId="1597903122">
    <w:abstractNumId w:val="20"/>
  </w:num>
  <w:num w:numId="31" w16cid:durableId="1471970806">
    <w:abstractNumId w:val="22"/>
  </w:num>
  <w:num w:numId="32" w16cid:durableId="502208890">
    <w:abstractNumId w:val="12"/>
  </w:num>
  <w:num w:numId="33" w16cid:durableId="577907903">
    <w:abstractNumId w:val="25"/>
  </w:num>
  <w:num w:numId="34" w16cid:durableId="1395859327">
    <w:abstractNumId w:val="14"/>
  </w:num>
  <w:num w:numId="35" w16cid:durableId="395718">
    <w:abstractNumId w:val="6"/>
  </w:num>
  <w:num w:numId="36" w16cid:durableId="439446874">
    <w:abstractNumId w:val="15"/>
  </w:num>
  <w:num w:numId="37" w16cid:durableId="1936090933">
    <w:abstractNumId w:val="3"/>
  </w:num>
  <w:num w:numId="38" w16cid:durableId="960958434">
    <w:abstractNumId w:val="9"/>
  </w:num>
  <w:num w:numId="39" w16cid:durableId="160240469">
    <w:abstractNumId w:val="16"/>
  </w:num>
  <w:num w:numId="40" w16cid:durableId="1351561890">
    <w:abstractNumId w:val="27"/>
  </w:num>
  <w:num w:numId="41" w16cid:durableId="1031539209">
    <w:abstractNumId w:val="23"/>
  </w:num>
  <w:num w:numId="42" w16cid:durableId="6013742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875"/>
    <w:rsid w:val="00021D43"/>
    <w:rsid w:val="00022751"/>
    <w:rsid w:val="000318F8"/>
    <w:rsid w:val="000359EA"/>
    <w:rsid w:val="0004314A"/>
    <w:rsid w:val="000460A0"/>
    <w:rsid w:val="000460F3"/>
    <w:rsid w:val="0005275A"/>
    <w:rsid w:val="00053DE2"/>
    <w:rsid w:val="000658E3"/>
    <w:rsid w:val="00082257"/>
    <w:rsid w:val="00087A85"/>
    <w:rsid w:val="00095E92"/>
    <w:rsid w:val="000961E7"/>
    <w:rsid w:val="000A1C92"/>
    <w:rsid w:val="000A4254"/>
    <w:rsid w:val="000A47E8"/>
    <w:rsid w:val="000A6C51"/>
    <w:rsid w:val="000B56AD"/>
    <w:rsid w:val="000C3978"/>
    <w:rsid w:val="000D21C8"/>
    <w:rsid w:val="000E43BC"/>
    <w:rsid w:val="000E57E7"/>
    <w:rsid w:val="000F5028"/>
    <w:rsid w:val="00102572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8689D"/>
    <w:rsid w:val="002A214C"/>
    <w:rsid w:val="002B010D"/>
    <w:rsid w:val="002B3E85"/>
    <w:rsid w:val="002C2E11"/>
    <w:rsid w:val="002D0B38"/>
    <w:rsid w:val="00300A91"/>
    <w:rsid w:val="0031487C"/>
    <w:rsid w:val="0031782F"/>
    <w:rsid w:val="00321D97"/>
    <w:rsid w:val="00332D19"/>
    <w:rsid w:val="00333F93"/>
    <w:rsid w:val="00334A1F"/>
    <w:rsid w:val="003402C3"/>
    <w:rsid w:val="0035595F"/>
    <w:rsid w:val="003778E6"/>
    <w:rsid w:val="00392297"/>
    <w:rsid w:val="003936EC"/>
    <w:rsid w:val="003A225E"/>
    <w:rsid w:val="003B075D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820F9"/>
    <w:rsid w:val="00485009"/>
    <w:rsid w:val="00491520"/>
    <w:rsid w:val="004A4DEF"/>
    <w:rsid w:val="004A5259"/>
    <w:rsid w:val="004B7BAE"/>
    <w:rsid w:val="004C05C5"/>
    <w:rsid w:val="004C31FE"/>
    <w:rsid w:val="004C3EB7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7965"/>
    <w:rsid w:val="005663EF"/>
    <w:rsid w:val="00571D1E"/>
    <w:rsid w:val="00581010"/>
    <w:rsid w:val="00581B33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F677E"/>
    <w:rsid w:val="005F6DEC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70907"/>
    <w:rsid w:val="00792E4F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E3472"/>
    <w:rsid w:val="008E5C70"/>
    <w:rsid w:val="009104DA"/>
    <w:rsid w:val="00927201"/>
    <w:rsid w:val="00930576"/>
    <w:rsid w:val="00934C7C"/>
    <w:rsid w:val="009445A4"/>
    <w:rsid w:val="00946B82"/>
    <w:rsid w:val="00952151"/>
    <w:rsid w:val="00961402"/>
    <w:rsid w:val="009727A9"/>
    <w:rsid w:val="00983348"/>
    <w:rsid w:val="00983B4F"/>
    <w:rsid w:val="00983E37"/>
    <w:rsid w:val="00987F91"/>
    <w:rsid w:val="00992329"/>
    <w:rsid w:val="009A6157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131A"/>
    <w:rsid w:val="00A7519A"/>
    <w:rsid w:val="00A901FA"/>
    <w:rsid w:val="00A9207B"/>
    <w:rsid w:val="00A96790"/>
    <w:rsid w:val="00AA2F82"/>
    <w:rsid w:val="00AA4605"/>
    <w:rsid w:val="00AB6553"/>
    <w:rsid w:val="00AC1DA8"/>
    <w:rsid w:val="00AE047E"/>
    <w:rsid w:val="00AE4D10"/>
    <w:rsid w:val="00AE7264"/>
    <w:rsid w:val="00AF0D70"/>
    <w:rsid w:val="00AF2F68"/>
    <w:rsid w:val="00AF60A9"/>
    <w:rsid w:val="00B26332"/>
    <w:rsid w:val="00B374DC"/>
    <w:rsid w:val="00B375BC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299"/>
    <w:rsid w:val="00BC63AA"/>
    <w:rsid w:val="00BE00D8"/>
    <w:rsid w:val="00BF4937"/>
    <w:rsid w:val="00BF7B0C"/>
    <w:rsid w:val="00C045CE"/>
    <w:rsid w:val="00C0490B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109A2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539A"/>
    <w:rsid w:val="00E51465"/>
    <w:rsid w:val="00E541EA"/>
    <w:rsid w:val="00E62EF8"/>
    <w:rsid w:val="00E63948"/>
    <w:rsid w:val="00E72F9B"/>
    <w:rsid w:val="00E730DF"/>
    <w:rsid w:val="00E75CDD"/>
    <w:rsid w:val="00E814B2"/>
    <w:rsid w:val="00E9766A"/>
    <w:rsid w:val="00EA7E60"/>
    <w:rsid w:val="00EB3816"/>
    <w:rsid w:val="00EC4614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7A6D781E-F3F5-4421-885F-FA700C20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@Yu Gothic Medium" w:hAnsi="@Yu Gothic Medium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Yu Gothic UI Semilight" w:hAnsi="Yu Gothic UI Semi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Yu Gothic UI Semilight" w:hAnsi="Yu Gothic UI Semi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Yu Gothic UI Semilight" w:hAnsi="Yu Gothic UI Semi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4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 - May 2020</Template>
  <TotalTime>2</TotalTime>
  <Pages>2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Sharpe</dc:creator>
  <cp:lastModifiedBy>Hannah Long</cp:lastModifiedBy>
  <cp:revision>7</cp:revision>
  <dcterms:created xsi:type="dcterms:W3CDTF">2023-01-04T12:13:00Z</dcterms:created>
  <dcterms:modified xsi:type="dcterms:W3CDTF">2023-01-31T15:11:00Z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