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0"/>
        <w:gridCol w:w="5502"/>
        <w:gridCol w:w="452"/>
        <w:gridCol w:w="12"/>
      </w:tblGrid>
      <w:tr w:rsidR="008F4B88" w:rsidRPr="000331D2" w14:paraId="67FF7CE1" w14:textId="77777777" w:rsidTr="001312B8">
        <w:trPr>
          <w:gridAfter w:val="2"/>
          <w:wAfter w:w="464" w:type="dxa"/>
        </w:trPr>
        <w:tc>
          <w:tcPr>
            <w:tcW w:w="9242" w:type="dxa"/>
            <w:gridSpan w:val="2"/>
          </w:tcPr>
          <w:p w14:paraId="6BE269BE" w14:textId="77777777" w:rsidR="008F4B88" w:rsidRPr="000331D2" w:rsidRDefault="008F4B88" w:rsidP="00934EB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331D2">
              <w:rPr>
                <w:rFonts w:asciiTheme="majorHAnsi" w:hAnsiTheme="majorHAnsi" w:cs="Arial"/>
                <w:b/>
                <w:sz w:val="28"/>
                <w:szCs w:val="32"/>
              </w:rPr>
              <w:t xml:space="preserve">NAME OF Committee </w:t>
            </w:r>
          </w:p>
        </w:tc>
      </w:tr>
      <w:tr w:rsidR="008F4B88" w:rsidRPr="000331D2" w14:paraId="343E48CF" w14:textId="77777777" w:rsidTr="001312B8">
        <w:trPr>
          <w:gridAfter w:val="2"/>
          <w:wAfter w:w="464" w:type="dxa"/>
          <w:trHeight w:val="80"/>
        </w:trPr>
        <w:tc>
          <w:tcPr>
            <w:tcW w:w="9242" w:type="dxa"/>
            <w:gridSpan w:val="2"/>
          </w:tcPr>
          <w:p w14:paraId="4F66C271" w14:textId="77777777" w:rsidR="008F4B88" w:rsidRPr="000331D2" w:rsidRDefault="008F4B88" w:rsidP="00934EB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331D2">
              <w:rPr>
                <w:rFonts w:asciiTheme="majorHAnsi" w:hAnsiTheme="majorHAnsi" w:cs="Arial"/>
                <w:b/>
              </w:rPr>
              <w:t xml:space="preserve">DAY, DATE, TIME, Trust Boardroom  </w:t>
            </w:r>
          </w:p>
        </w:tc>
      </w:tr>
      <w:tr w:rsidR="000331D2" w:rsidRPr="000331D2" w14:paraId="3E09A5E1" w14:textId="77777777" w:rsidTr="001312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9701" w:type="dxa"/>
            <w:gridSpan w:val="4"/>
            <w:shd w:val="clear" w:color="auto" w:fill="D9D9D9" w:themeFill="background1" w:themeFillShade="D9"/>
          </w:tcPr>
          <w:p w14:paraId="0FD6C9D5" w14:textId="77777777" w:rsidR="000331D2" w:rsidRPr="000331D2" w:rsidRDefault="000331D2" w:rsidP="00934EB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331D2">
              <w:rPr>
                <w:rFonts w:asciiTheme="majorHAnsi" w:hAnsiTheme="majorHAnsi" w:cs="Arial"/>
                <w:b/>
                <w:sz w:val="24"/>
                <w:szCs w:val="24"/>
              </w:rPr>
              <w:t xml:space="preserve">Attendance Sign </w:t>
            </w:r>
            <w:proofErr w:type="gramStart"/>
            <w:r w:rsidRPr="000331D2">
              <w:rPr>
                <w:rFonts w:asciiTheme="majorHAnsi" w:hAnsiTheme="majorHAnsi" w:cs="Arial"/>
                <w:b/>
                <w:sz w:val="24"/>
                <w:szCs w:val="24"/>
              </w:rPr>
              <w:t>In</w:t>
            </w:r>
            <w:proofErr w:type="gramEnd"/>
            <w:r w:rsidRPr="000331D2">
              <w:rPr>
                <w:rFonts w:asciiTheme="majorHAnsi" w:hAnsiTheme="majorHAnsi" w:cs="Arial"/>
                <w:b/>
                <w:sz w:val="24"/>
                <w:szCs w:val="24"/>
              </w:rPr>
              <w:t xml:space="preserve"> Sheet</w:t>
            </w:r>
          </w:p>
        </w:tc>
      </w:tr>
      <w:tr w:rsidR="000331D2" w:rsidRPr="000331D2" w14:paraId="3EEDFC5A" w14:textId="77777777" w:rsidTr="001312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blHeader/>
          <w:jc w:val="center"/>
        </w:trPr>
        <w:tc>
          <w:tcPr>
            <w:tcW w:w="3740" w:type="dxa"/>
            <w:shd w:val="clear" w:color="auto" w:fill="D9D9D9" w:themeFill="background1" w:themeFillShade="D9"/>
          </w:tcPr>
          <w:p w14:paraId="132D76BE" w14:textId="77777777" w:rsidR="000331D2" w:rsidRPr="000331D2" w:rsidRDefault="000331D2" w:rsidP="00934EB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331D2">
              <w:rPr>
                <w:rFonts w:asciiTheme="majorHAnsi" w:hAnsiTheme="majorHAnsi" w:cs="Arial"/>
                <w:b/>
                <w:sz w:val="24"/>
                <w:szCs w:val="24"/>
              </w:rPr>
              <w:t>Name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</w:tcPr>
          <w:p w14:paraId="52310DDF" w14:textId="77777777" w:rsidR="000331D2" w:rsidRPr="000331D2" w:rsidRDefault="000331D2" w:rsidP="00934EB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331D2">
              <w:rPr>
                <w:rFonts w:asciiTheme="majorHAnsi" w:hAnsiTheme="majorHAnsi" w:cs="Arial"/>
                <w:b/>
                <w:sz w:val="24"/>
                <w:szCs w:val="24"/>
              </w:rPr>
              <w:t>Signature</w:t>
            </w:r>
          </w:p>
        </w:tc>
      </w:tr>
      <w:tr w:rsidR="000331D2" w:rsidRPr="000331D2" w14:paraId="2FDD3CCE" w14:textId="77777777" w:rsidTr="001312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82"/>
          <w:jc w:val="center"/>
        </w:trPr>
        <w:tc>
          <w:tcPr>
            <w:tcW w:w="3740" w:type="dxa"/>
            <w:vAlign w:val="center"/>
          </w:tcPr>
          <w:p w14:paraId="4AF6E874" w14:textId="77777777" w:rsidR="000331D2" w:rsidRPr="000331D2" w:rsidRDefault="000331D2" w:rsidP="00934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="Arial"/>
                <w:u w:color="000000"/>
                <w:bdr w:val="nil"/>
                <w:lang w:val="en-US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7D408939" w14:textId="77777777" w:rsidR="000331D2" w:rsidRPr="000331D2" w:rsidRDefault="000331D2" w:rsidP="00934EB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31D2" w:rsidRPr="000331D2" w14:paraId="2BF4EF72" w14:textId="77777777" w:rsidTr="001312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82"/>
          <w:jc w:val="center"/>
        </w:trPr>
        <w:tc>
          <w:tcPr>
            <w:tcW w:w="3740" w:type="dxa"/>
            <w:vAlign w:val="center"/>
          </w:tcPr>
          <w:p w14:paraId="5572704B" w14:textId="77777777" w:rsidR="000331D2" w:rsidRPr="000331D2" w:rsidRDefault="000331D2" w:rsidP="00934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="Arial"/>
                <w:u w:color="000000"/>
                <w:bdr w:val="nil"/>
                <w:lang w:val="en-US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224AD5B3" w14:textId="77777777" w:rsidR="000331D2" w:rsidRPr="000331D2" w:rsidRDefault="000331D2" w:rsidP="00934EB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31D2" w:rsidRPr="000331D2" w14:paraId="3FBEBEB0" w14:textId="77777777" w:rsidTr="001312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82"/>
          <w:jc w:val="center"/>
        </w:trPr>
        <w:tc>
          <w:tcPr>
            <w:tcW w:w="3740" w:type="dxa"/>
            <w:vAlign w:val="center"/>
          </w:tcPr>
          <w:p w14:paraId="6E92C3D3" w14:textId="77777777" w:rsidR="000331D2" w:rsidRPr="000331D2" w:rsidRDefault="000331D2" w:rsidP="00934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="Arial"/>
                <w:u w:color="000000"/>
                <w:bdr w:val="nil"/>
                <w:lang w:val="en-US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0F6F6693" w14:textId="77777777" w:rsidR="000331D2" w:rsidRPr="000331D2" w:rsidRDefault="000331D2" w:rsidP="00934EB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31D2" w:rsidRPr="000331D2" w14:paraId="7EBF546A" w14:textId="77777777" w:rsidTr="001312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82"/>
          <w:jc w:val="center"/>
        </w:trPr>
        <w:tc>
          <w:tcPr>
            <w:tcW w:w="3740" w:type="dxa"/>
            <w:vAlign w:val="center"/>
          </w:tcPr>
          <w:p w14:paraId="13A64300" w14:textId="77777777" w:rsidR="000331D2" w:rsidRPr="000331D2" w:rsidRDefault="000331D2" w:rsidP="00934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="Arial"/>
                <w:u w:color="000000"/>
                <w:bdr w:val="nil"/>
                <w:lang w:val="en-US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6C652167" w14:textId="77777777" w:rsidR="000331D2" w:rsidRPr="000331D2" w:rsidRDefault="000331D2" w:rsidP="00934EB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31D2" w:rsidRPr="000331D2" w14:paraId="2E8D4116" w14:textId="77777777" w:rsidTr="001312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82"/>
          <w:jc w:val="center"/>
        </w:trPr>
        <w:tc>
          <w:tcPr>
            <w:tcW w:w="3740" w:type="dxa"/>
            <w:vAlign w:val="center"/>
          </w:tcPr>
          <w:p w14:paraId="0D166B36" w14:textId="77777777" w:rsidR="000331D2" w:rsidRPr="000331D2" w:rsidRDefault="000331D2" w:rsidP="00934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="Arial"/>
                <w:u w:color="000000"/>
                <w:bdr w:val="nil"/>
                <w:lang w:val="en-US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301B9E1B" w14:textId="77777777" w:rsidR="000331D2" w:rsidRPr="000331D2" w:rsidRDefault="000331D2" w:rsidP="00934EB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31D2" w:rsidRPr="000331D2" w14:paraId="72D33940" w14:textId="77777777" w:rsidTr="001312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82"/>
          <w:jc w:val="center"/>
        </w:trPr>
        <w:tc>
          <w:tcPr>
            <w:tcW w:w="3740" w:type="dxa"/>
            <w:vAlign w:val="center"/>
          </w:tcPr>
          <w:p w14:paraId="7C06A335" w14:textId="77777777" w:rsidR="000331D2" w:rsidRPr="000331D2" w:rsidRDefault="000331D2" w:rsidP="00934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="Arial"/>
                <w:u w:color="000000"/>
                <w:bdr w:val="nil"/>
                <w:lang w:val="en-US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25B02DA1" w14:textId="77777777" w:rsidR="000331D2" w:rsidRPr="000331D2" w:rsidRDefault="000331D2" w:rsidP="00934EB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31D2" w:rsidRPr="000331D2" w14:paraId="4FEC356B" w14:textId="77777777" w:rsidTr="001312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82"/>
          <w:jc w:val="center"/>
        </w:trPr>
        <w:tc>
          <w:tcPr>
            <w:tcW w:w="3740" w:type="dxa"/>
            <w:vAlign w:val="center"/>
          </w:tcPr>
          <w:p w14:paraId="2C483C32" w14:textId="77777777" w:rsidR="000331D2" w:rsidRPr="000331D2" w:rsidRDefault="000331D2" w:rsidP="00934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="Arial"/>
                <w:u w:color="000000"/>
                <w:bdr w:val="nil"/>
                <w:lang w:val="en-US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6A3A0C06" w14:textId="77777777" w:rsidR="000331D2" w:rsidRPr="000331D2" w:rsidRDefault="000331D2" w:rsidP="00934EB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31D2" w:rsidRPr="000331D2" w14:paraId="0DDAE470" w14:textId="77777777" w:rsidTr="001312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82"/>
          <w:jc w:val="center"/>
        </w:trPr>
        <w:tc>
          <w:tcPr>
            <w:tcW w:w="3740" w:type="dxa"/>
            <w:vAlign w:val="center"/>
          </w:tcPr>
          <w:p w14:paraId="33CA31A6" w14:textId="77777777" w:rsidR="000331D2" w:rsidRPr="000331D2" w:rsidRDefault="000331D2" w:rsidP="00934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="Arial"/>
                <w:u w:color="000000"/>
                <w:bdr w:val="nil"/>
                <w:lang w:val="en-US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6EDF76BB" w14:textId="77777777" w:rsidR="000331D2" w:rsidRPr="000331D2" w:rsidRDefault="000331D2" w:rsidP="00934EB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31D2" w:rsidRPr="000331D2" w14:paraId="45FFB2FC" w14:textId="77777777" w:rsidTr="001312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82"/>
          <w:jc w:val="center"/>
        </w:trPr>
        <w:tc>
          <w:tcPr>
            <w:tcW w:w="3740" w:type="dxa"/>
            <w:vAlign w:val="center"/>
          </w:tcPr>
          <w:p w14:paraId="217A63F2" w14:textId="77777777" w:rsidR="000331D2" w:rsidRPr="000331D2" w:rsidRDefault="000331D2" w:rsidP="00934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="Arial"/>
                <w:u w:color="000000"/>
                <w:bdr w:val="nil"/>
                <w:lang w:val="en-US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6F590AC9" w14:textId="77777777" w:rsidR="000331D2" w:rsidRPr="000331D2" w:rsidRDefault="000331D2" w:rsidP="00934EB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31D2" w:rsidRPr="000331D2" w14:paraId="6CBE6D13" w14:textId="77777777" w:rsidTr="001312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82"/>
          <w:jc w:val="center"/>
        </w:trPr>
        <w:tc>
          <w:tcPr>
            <w:tcW w:w="3740" w:type="dxa"/>
            <w:vAlign w:val="center"/>
          </w:tcPr>
          <w:p w14:paraId="7D825206" w14:textId="77777777" w:rsidR="000331D2" w:rsidRPr="000331D2" w:rsidRDefault="000331D2" w:rsidP="00934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="Arial"/>
                <w:u w:color="000000"/>
                <w:bdr w:val="nil"/>
                <w:lang w:val="en-US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0B91A047" w14:textId="77777777" w:rsidR="000331D2" w:rsidRPr="000331D2" w:rsidRDefault="000331D2" w:rsidP="00934EB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31D2" w:rsidRPr="000331D2" w14:paraId="0C6D9C1E" w14:textId="77777777" w:rsidTr="001312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82"/>
          <w:jc w:val="center"/>
        </w:trPr>
        <w:tc>
          <w:tcPr>
            <w:tcW w:w="3740" w:type="dxa"/>
            <w:vAlign w:val="center"/>
          </w:tcPr>
          <w:p w14:paraId="606B7553" w14:textId="77777777" w:rsidR="000331D2" w:rsidRPr="000331D2" w:rsidRDefault="000331D2" w:rsidP="00934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="Arial"/>
                <w:u w:color="000000"/>
                <w:bdr w:val="nil"/>
                <w:lang w:val="en-US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1580E212" w14:textId="77777777" w:rsidR="000331D2" w:rsidRPr="000331D2" w:rsidRDefault="000331D2" w:rsidP="00934EB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31D2" w:rsidRPr="000331D2" w14:paraId="286957B8" w14:textId="77777777" w:rsidTr="001312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82"/>
          <w:jc w:val="center"/>
        </w:trPr>
        <w:tc>
          <w:tcPr>
            <w:tcW w:w="3740" w:type="dxa"/>
            <w:vAlign w:val="center"/>
          </w:tcPr>
          <w:p w14:paraId="640ADAA0" w14:textId="77777777" w:rsidR="000331D2" w:rsidRPr="000331D2" w:rsidRDefault="000331D2" w:rsidP="00934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="Arial"/>
                <w:u w:color="000000"/>
                <w:bdr w:val="nil"/>
                <w:lang w:val="en-US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0F722104" w14:textId="77777777" w:rsidR="000331D2" w:rsidRPr="000331D2" w:rsidRDefault="000331D2" w:rsidP="00934EB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31D2" w:rsidRPr="000331D2" w14:paraId="580142A2" w14:textId="77777777" w:rsidTr="001312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82"/>
          <w:jc w:val="center"/>
        </w:trPr>
        <w:tc>
          <w:tcPr>
            <w:tcW w:w="3740" w:type="dxa"/>
            <w:vAlign w:val="center"/>
          </w:tcPr>
          <w:p w14:paraId="6C56E956" w14:textId="77777777" w:rsidR="000331D2" w:rsidRPr="000331D2" w:rsidRDefault="000331D2" w:rsidP="00934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="Arial"/>
                <w:u w:color="000000"/>
                <w:bdr w:val="nil"/>
                <w:lang w:val="en-US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5D426A9F" w14:textId="77777777" w:rsidR="000331D2" w:rsidRPr="000331D2" w:rsidRDefault="000331D2" w:rsidP="00934EB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31D2" w:rsidRPr="000331D2" w14:paraId="35090D1D" w14:textId="77777777" w:rsidTr="001312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82"/>
          <w:jc w:val="center"/>
        </w:trPr>
        <w:tc>
          <w:tcPr>
            <w:tcW w:w="3740" w:type="dxa"/>
            <w:vAlign w:val="center"/>
          </w:tcPr>
          <w:p w14:paraId="436617C5" w14:textId="77777777" w:rsidR="000331D2" w:rsidRPr="000331D2" w:rsidRDefault="000331D2" w:rsidP="00934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="Arial"/>
                <w:u w:color="000000"/>
                <w:bdr w:val="nil"/>
                <w:lang w:val="en-US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3EAAAF04" w14:textId="77777777" w:rsidR="000331D2" w:rsidRPr="000331D2" w:rsidRDefault="000331D2" w:rsidP="00934EB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31D2" w:rsidRPr="000331D2" w14:paraId="4C367584" w14:textId="77777777" w:rsidTr="001312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82"/>
          <w:jc w:val="center"/>
        </w:trPr>
        <w:tc>
          <w:tcPr>
            <w:tcW w:w="3740" w:type="dxa"/>
            <w:vAlign w:val="center"/>
          </w:tcPr>
          <w:p w14:paraId="3748D126" w14:textId="77777777" w:rsidR="000331D2" w:rsidRPr="000331D2" w:rsidRDefault="000331D2" w:rsidP="00934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="Arial"/>
                <w:u w:color="000000"/>
                <w:bdr w:val="nil"/>
                <w:lang w:val="en-US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7F8C80CF" w14:textId="77777777" w:rsidR="000331D2" w:rsidRPr="000331D2" w:rsidRDefault="000331D2" w:rsidP="00934EB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31D2" w:rsidRPr="000331D2" w14:paraId="666F4D84" w14:textId="77777777" w:rsidTr="001312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82"/>
          <w:jc w:val="center"/>
        </w:trPr>
        <w:tc>
          <w:tcPr>
            <w:tcW w:w="3740" w:type="dxa"/>
            <w:vAlign w:val="center"/>
          </w:tcPr>
          <w:p w14:paraId="60472D95" w14:textId="77777777" w:rsidR="000331D2" w:rsidRPr="000331D2" w:rsidRDefault="000331D2" w:rsidP="00934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="Arial"/>
                <w:u w:color="000000"/>
                <w:bdr w:val="nil"/>
                <w:lang w:val="en-US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25AC84CC" w14:textId="77777777" w:rsidR="000331D2" w:rsidRPr="000331D2" w:rsidRDefault="000331D2" w:rsidP="00934EB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31D2" w:rsidRPr="000331D2" w14:paraId="2743E178" w14:textId="77777777" w:rsidTr="001312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82"/>
          <w:jc w:val="center"/>
        </w:trPr>
        <w:tc>
          <w:tcPr>
            <w:tcW w:w="3740" w:type="dxa"/>
            <w:vAlign w:val="center"/>
          </w:tcPr>
          <w:p w14:paraId="56FD9EC3" w14:textId="77777777" w:rsidR="000331D2" w:rsidRPr="000331D2" w:rsidRDefault="000331D2" w:rsidP="00934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="Arial"/>
                <w:u w:color="000000"/>
                <w:bdr w:val="nil"/>
                <w:lang w:val="en-US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5AC08890" w14:textId="77777777" w:rsidR="000331D2" w:rsidRPr="000331D2" w:rsidRDefault="000331D2" w:rsidP="00934EB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31D2" w:rsidRPr="000331D2" w14:paraId="61F730FA" w14:textId="77777777" w:rsidTr="001312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82"/>
          <w:jc w:val="center"/>
        </w:trPr>
        <w:tc>
          <w:tcPr>
            <w:tcW w:w="3740" w:type="dxa"/>
            <w:vAlign w:val="center"/>
          </w:tcPr>
          <w:p w14:paraId="722D744F" w14:textId="77777777" w:rsidR="000331D2" w:rsidRPr="000331D2" w:rsidRDefault="000331D2" w:rsidP="00934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="Arial"/>
                <w:u w:color="000000"/>
                <w:bdr w:val="nil"/>
                <w:lang w:val="en-US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54D3F1FC" w14:textId="77777777" w:rsidR="000331D2" w:rsidRPr="000331D2" w:rsidRDefault="000331D2" w:rsidP="00934EB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31D2" w:rsidRPr="000331D2" w14:paraId="0EF2F961" w14:textId="77777777" w:rsidTr="001312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82"/>
          <w:jc w:val="center"/>
        </w:trPr>
        <w:tc>
          <w:tcPr>
            <w:tcW w:w="3740" w:type="dxa"/>
            <w:vAlign w:val="center"/>
          </w:tcPr>
          <w:p w14:paraId="631EDE41" w14:textId="77777777" w:rsidR="000331D2" w:rsidRPr="000331D2" w:rsidRDefault="000331D2" w:rsidP="00934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="Arial"/>
                <w:u w:color="000000"/>
                <w:bdr w:val="nil"/>
                <w:lang w:val="en-US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324151FC" w14:textId="77777777" w:rsidR="000331D2" w:rsidRPr="000331D2" w:rsidRDefault="000331D2" w:rsidP="00934EB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31D2" w:rsidRPr="000331D2" w14:paraId="47F7A981" w14:textId="77777777" w:rsidTr="001312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82"/>
          <w:jc w:val="center"/>
        </w:trPr>
        <w:tc>
          <w:tcPr>
            <w:tcW w:w="3740" w:type="dxa"/>
            <w:vAlign w:val="center"/>
          </w:tcPr>
          <w:p w14:paraId="1A55C6FF" w14:textId="77777777" w:rsidR="000331D2" w:rsidRPr="000331D2" w:rsidRDefault="000331D2" w:rsidP="00934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="Arial"/>
                <w:u w:color="000000"/>
                <w:bdr w:val="nil"/>
                <w:lang w:val="en-US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67BFE66C" w14:textId="77777777" w:rsidR="000331D2" w:rsidRPr="000331D2" w:rsidRDefault="000331D2" w:rsidP="00934EB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31D2" w:rsidRPr="000331D2" w14:paraId="400818DB" w14:textId="77777777" w:rsidTr="001312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82"/>
          <w:jc w:val="center"/>
        </w:trPr>
        <w:tc>
          <w:tcPr>
            <w:tcW w:w="3740" w:type="dxa"/>
            <w:vAlign w:val="center"/>
          </w:tcPr>
          <w:p w14:paraId="032EA5C4" w14:textId="77777777" w:rsidR="000331D2" w:rsidRPr="000331D2" w:rsidRDefault="000331D2" w:rsidP="00934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="Arial"/>
                <w:u w:color="000000"/>
                <w:bdr w:val="nil"/>
                <w:lang w:val="en-US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2F99F2E5" w14:textId="77777777" w:rsidR="000331D2" w:rsidRPr="000331D2" w:rsidRDefault="000331D2" w:rsidP="00934EB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31D2" w:rsidRPr="000331D2" w14:paraId="0300DB89" w14:textId="77777777" w:rsidTr="001312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82"/>
          <w:jc w:val="center"/>
        </w:trPr>
        <w:tc>
          <w:tcPr>
            <w:tcW w:w="3740" w:type="dxa"/>
            <w:vAlign w:val="center"/>
          </w:tcPr>
          <w:p w14:paraId="11AE55FD" w14:textId="77777777" w:rsidR="000331D2" w:rsidRPr="000331D2" w:rsidRDefault="000331D2" w:rsidP="00934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="Arial"/>
                <w:u w:color="000000"/>
                <w:bdr w:val="nil"/>
                <w:lang w:val="en-US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682588E0" w14:textId="77777777" w:rsidR="000331D2" w:rsidRPr="000331D2" w:rsidRDefault="000331D2" w:rsidP="00934EB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31D2" w:rsidRPr="000331D2" w14:paraId="22A03130" w14:textId="77777777" w:rsidTr="001312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82"/>
          <w:jc w:val="center"/>
        </w:trPr>
        <w:tc>
          <w:tcPr>
            <w:tcW w:w="3740" w:type="dxa"/>
            <w:vAlign w:val="center"/>
          </w:tcPr>
          <w:p w14:paraId="52F2C84C" w14:textId="77777777" w:rsidR="000331D2" w:rsidRPr="000331D2" w:rsidRDefault="000331D2" w:rsidP="00934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="Arial"/>
                <w:u w:color="000000"/>
                <w:bdr w:val="nil"/>
                <w:lang w:val="en-US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46FAE7EC" w14:textId="77777777" w:rsidR="000331D2" w:rsidRPr="000331D2" w:rsidRDefault="000331D2" w:rsidP="00934EB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31D2" w:rsidRPr="000331D2" w14:paraId="049AD804" w14:textId="77777777" w:rsidTr="001312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82"/>
          <w:jc w:val="center"/>
        </w:trPr>
        <w:tc>
          <w:tcPr>
            <w:tcW w:w="3740" w:type="dxa"/>
            <w:vAlign w:val="center"/>
          </w:tcPr>
          <w:p w14:paraId="768BB9DA" w14:textId="77777777" w:rsidR="000331D2" w:rsidRPr="000331D2" w:rsidRDefault="000331D2" w:rsidP="00934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="Arial"/>
                <w:u w:color="000000"/>
                <w:bdr w:val="nil"/>
                <w:lang w:val="en-US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6965E1F8" w14:textId="77777777" w:rsidR="000331D2" w:rsidRPr="000331D2" w:rsidRDefault="000331D2" w:rsidP="00934EB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31D2" w:rsidRPr="000331D2" w14:paraId="04BB36B9" w14:textId="77777777" w:rsidTr="001312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82"/>
          <w:jc w:val="center"/>
        </w:trPr>
        <w:tc>
          <w:tcPr>
            <w:tcW w:w="3740" w:type="dxa"/>
            <w:vAlign w:val="center"/>
          </w:tcPr>
          <w:p w14:paraId="435DBAAA" w14:textId="77777777" w:rsidR="000331D2" w:rsidRPr="000331D2" w:rsidRDefault="000331D2" w:rsidP="00934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="Arial"/>
                <w:u w:color="000000"/>
                <w:bdr w:val="nil"/>
                <w:lang w:val="en-US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7DCEE1D9" w14:textId="77777777" w:rsidR="000331D2" w:rsidRPr="000331D2" w:rsidRDefault="000331D2" w:rsidP="00934EB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31D2" w:rsidRPr="000331D2" w14:paraId="20D43F29" w14:textId="77777777" w:rsidTr="001312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82"/>
          <w:jc w:val="center"/>
        </w:trPr>
        <w:tc>
          <w:tcPr>
            <w:tcW w:w="3740" w:type="dxa"/>
            <w:vAlign w:val="center"/>
          </w:tcPr>
          <w:p w14:paraId="1D2F1879" w14:textId="77777777" w:rsidR="000331D2" w:rsidRPr="000331D2" w:rsidRDefault="000331D2" w:rsidP="00934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="Arial"/>
                <w:u w:color="000000"/>
                <w:bdr w:val="nil"/>
                <w:lang w:val="en-US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32CA9574" w14:textId="77777777" w:rsidR="000331D2" w:rsidRPr="000331D2" w:rsidRDefault="000331D2" w:rsidP="00934EB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31D2" w:rsidRPr="000331D2" w14:paraId="293373CE" w14:textId="77777777" w:rsidTr="001312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82"/>
          <w:jc w:val="center"/>
        </w:trPr>
        <w:tc>
          <w:tcPr>
            <w:tcW w:w="3740" w:type="dxa"/>
            <w:vAlign w:val="center"/>
          </w:tcPr>
          <w:p w14:paraId="0987CE55" w14:textId="77777777" w:rsidR="000331D2" w:rsidRPr="000331D2" w:rsidRDefault="000331D2" w:rsidP="00934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="Arial"/>
                <w:u w:color="000000"/>
                <w:bdr w:val="nil"/>
                <w:lang w:val="en-US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3A033C77" w14:textId="77777777" w:rsidR="000331D2" w:rsidRPr="000331D2" w:rsidRDefault="000331D2" w:rsidP="00934EB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31D2" w:rsidRPr="000331D2" w14:paraId="64404F48" w14:textId="77777777" w:rsidTr="001312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82"/>
          <w:jc w:val="center"/>
        </w:trPr>
        <w:tc>
          <w:tcPr>
            <w:tcW w:w="3740" w:type="dxa"/>
            <w:vAlign w:val="center"/>
          </w:tcPr>
          <w:p w14:paraId="35EE5FC2" w14:textId="77777777" w:rsidR="000331D2" w:rsidRPr="000331D2" w:rsidRDefault="000331D2" w:rsidP="00934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="Arial"/>
                <w:u w:color="000000"/>
                <w:bdr w:val="nil"/>
                <w:lang w:val="en-US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14DC589E" w14:textId="77777777" w:rsidR="000331D2" w:rsidRPr="000331D2" w:rsidRDefault="000331D2" w:rsidP="00934EB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31D2" w:rsidRPr="000331D2" w14:paraId="2B55DE06" w14:textId="77777777" w:rsidTr="001312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82"/>
          <w:jc w:val="center"/>
        </w:trPr>
        <w:tc>
          <w:tcPr>
            <w:tcW w:w="3740" w:type="dxa"/>
            <w:vAlign w:val="center"/>
          </w:tcPr>
          <w:p w14:paraId="122E6B9B" w14:textId="77777777" w:rsidR="000331D2" w:rsidRPr="000331D2" w:rsidRDefault="000331D2" w:rsidP="00934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="Arial"/>
                <w:u w:color="000000"/>
                <w:bdr w:val="nil"/>
                <w:lang w:val="en-US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19E2C2BF" w14:textId="77777777" w:rsidR="000331D2" w:rsidRPr="000331D2" w:rsidRDefault="000331D2" w:rsidP="00934EB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31D2" w:rsidRPr="000331D2" w14:paraId="6051A259" w14:textId="77777777" w:rsidTr="001312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82"/>
          <w:jc w:val="center"/>
        </w:trPr>
        <w:tc>
          <w:tcPr>
            <w:tcW w:w="3740" w:type="dxa"/>
            <w:vAlign w:val="center"/>
          </w:tcPr>
          <w:p w14:paraId="18334E58" w14:textId="77777777" w:rsidR="000331D2" w:rsidRPr="000331D2" w:rsidRDefault="000331D2" w:rsidP="00934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="Arial"/>
                <w:u w:color="000000"/>
                <w:bdr w:val="nil"/>
                <w:lang w:val="en-US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0351485C" w14:textId="77777777" w:rsidR="000331D2" w:rsidRPr="000331D2" w:rsidRDefault="000331D2" w:rsidP="00934EB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31D2" w:rsidRPr="000331D2" w14:paraId="457AF57F" w14:textId="77777777" w:rsidTr="001312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82"/>
          <w:jc w:val="center"/>
        </w:trPr>
        <w:tc>
          <w:tcPr>
            <w:tcW w:w="3740" w:type="dxa"/>
          </w:tcPr>
          <w:p w14:paraId="36CE21A0" w14:textId="77777777" w:rsidR="000331D2" w:rsidRPr="000331D2" w:rsidRDefault="000331D2" w:rsidP="00934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="Arial"/>
                <w:color w:val="FF0000"/>
                <w:u w:color="000000"/>
                <w:bdr w:val="nil"/>
                <w:lang w:val="en-US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1CECDA2F" w14:textId="77777777" w:rsidR="000331D2" w:rsidRPr="000331D2" w:rsidRDefault="000331D2" w:rsidP="00934EB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31D2" w:rsidRPr="000331D2" w14:paraId="7765C3BC" w14:textId="77777777" w:rsidTr="001312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82"/>
          <w:jc w:val="center"/>
        </w:trPr>
        <w:tc>
          <w:tcPr>
            <w:tcW w:w="3740" w:type="dxa"/>
            <w:vAlign w:val="center"/>
          </w:tcPr>
          <w:p w14:paraId="1928DA5D" w14:textId="77777777" w:rsidR="000331D2" w:rsidRPr="000331D2" w:rsidRDefault="000331D2" w:rsidP="00934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="Arial"/>
                <w:u w:color="000000"/>
                <w:bdr w:val="nil"/>
                <w:lang w:val="en-US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4F4DD15D" w14:textId="77777777" w:rsidR="000331D2" w:rsidRPr="000331D2" w:rsidRDefault="000331D2" w:rsidP="00934EB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31D2" w:rsidRPr="000331D2" w14:paraId="68E48014" w14:textId="77777777" w:rsidTr="001312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82"/>
          <w:jc w:val="center"/>
        </w:trPr>
        <w:tc>
          <w:tcPr>
            <w:tcW w:w="3740" w:type="dxa"/>
            <w:vAlign w:val="center"/>
          </w:tcPr>
          <w:p w14:paraId="1612F32B" w14:textId="77777777" w:rsidR="000331D2" w:rsidRPr="000331D2" w:rsidRDefault="000331D2" w:rsidP="00934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="Arial"/>
                <w:u w:color="000000"/>
                <w:bdr w:val="nil"/>
                <w:lang w:val="en-US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70077370" w14:textId="77777777" w:rsidR="000331D2" w:rsidRPr="000331D2" w:rsidRDefault="000331D2" w:rsidP="00934EB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31D2" w:rsidRPr="000331D2" w14:paraId="04141046" w14:textId="77777777" w:rsidTr="001312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82"/>
          <w:jc w:val="center"/>
        </w:trPr>
        <w:tc>
          <w:tcPr>
            <w:tcW w:w="3740" w:type="dxa"/>
            <w:vAlign w:val="center"/>
          </w:tcPr>
          <w:p w14:paraId="21126ACA" w14:textId="77777777" w:rsidR="000331D2" w:rsidRPr="000331D2" w:rsidRDefault="000331D2" w:rsidP="00934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="Arial"/>
                <w:u w:color="000000"/>
                <w:bdr w:val="nil"/>
                <w:lang w:val="en-US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5A9793F5" w14:textId="77777777" w:rsidR="000331D2" w:rsidRPr="000331D2" w:rsidRDefault="000331D2" w:rsidP="00934EB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31D2" w:rsidRPr="000331D2" w14:paraId="1E67F4EC" w14:textId="77777777" w:rsidTr="001312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82"/>
          <w:jc w:val="center"/>
        </w:trPr>
        <w:tc>
          <w:tcPr>
            <w:tcW w:w="3740" w:type="dxa"/>
            <w:vAlign w:val="center"/>
          </w:tcPr>
          <w:p w14:paraId="10C100FC" w14:textId="77777777" w:rsidR="000331D2" w:rsidRPr="000331D2" w:rsidRDefault="000331D2" w:rsidP="00934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="Arial"/>
                <w:u w:color="000000"/>
                <w:bdr w:val="nil"/>
                <w:lang w:val="en-US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574F75D3" w14:textId="77777777" w:rsidR="000331D2" w:rsidRPr="000331D2" w:rsidRDefault="000331D2" w:rsidP="00934EB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31D2" w:rsidRPr="000331D2" w14:paraId="6ACA6EB1" w14:textId="77777777" w:rsidTr="001312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82"/>
          <w:jc w:val="center"/>
        </w:trPr>
        <w:tc>
          <w:tcPr>
            <w:tcW w:w="3740" w:type="dxa"/>
            <w:vAlign w:val="center"/>
          </w:tcPr>
          <w:p w14:paraId="152BD056" w14:textId="77777777" w:rsidR="000331D2" w:rsidRPr="000331D2" w:rsidRDefault="000331D2" w:rsidP="00934E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="Arial"/>
                <w:u w:color="000000"/>
                <w:bdr w:val="nil"/>
                <w:lang w:val="en-US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4CE43B79" w14:textId="77777777" w:rsidR="000331D2" w:rsidRPr="000331D2" w:rsidRDefault="000331D2" w:rsidP="00934EB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331D2" w:rsidRPr="000331D2" w14:paraId="513ABBF2" w14:textId="77777777" w:rsidTr="001312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82"/>
          <w:jc w:val="center"/>
        </w:trPr>
        <w:tc>
          <w:tcPr>
            <w:tcW w:w="3740" w:type="dxa"/>
            <w:vAlign w:val="center"/>
          </w:tcPr>
          <w:p w14:paraId="73055F0E" w14:textId="77777777" w:rsidR="000331D2" w:rsidRPr="000331D2" w:rsidRDefault="000331D2" w:rsidP="00934EB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301C8583" w14:textId="77777777" w:rsidR="000331D2" w:rsidRPr="000331D2" w:rsidRDefault="000331D2" w:rsidP="00934EB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3C151516" w14:textId="77777777" w:rsidR="000331D2" w:rsidRPr="000331D2" w:rsidRDefault="000331D2" w:rsidP="005D3EE5">
      <w:pPr>
        <w:rPr>
          <w:rFonts w:asciiTheme="majorHAnsi" w:hAnsiTheme="majorHAnsi"/>
        </w:rPr>
      </w:pPr>
    </w:p>
    <w:sectPr w:rsidR="000331D2" w:rsidRPr="000331D2" w:rsidSect="001312B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851" w:bottom="1021" w:left="851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00125" w14:textId="77777777" w:rsidR="00BB46E1" w:rsidRDefault="00BB46E1" w:rsidP="006234C6">
      <w:pPr>
        <w:spacing w:line="240" w:lineRule="auto"/>
      </w:pPr>
      <w:r>
        <w:separator/>
      </w:r>
    </w:p>
    <w:p w14:paraId="3668E559" w14:textId="77777777" w:rsidR="00BB46E1" w:rsidRDefault="00BB46E1"/>
  </w:endnote>
  <w:endnote w:type="continuationSeparator" w:id="0">
    <w:p w14:paraId="59F8B41B" w14:textId="77777777" w:rsidR="00BB46E1" w:rsidRDefault="00BB46E1" w:rsidP="006234C6">
      <w:pPr>
        <w:spacing w:line="240" w:lineRule="auto"/>
      </w:pPr>
      <w:r>
        <w:continuationSeparator/>
      </w:r>
    </w:p>
    <w:p w14:paraId="35224FF1" w14:textId="77777777" w:rsidR="00BB46E1" w:rsidRDefault="00BB46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variable"/>
    <w:sig w:usb0="00000003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1B1" w14:textId="77777777" w:rsidR="00F40D56" w:rsidRPr="002D0B38" w:rsidRDefault="00F40D56" w:rsidP="00F40D56">
    <w:pPr>
      <w:jc w:val="right"/>
      <w:rPr>
        <w:rFonts w:asciiTheme="minorHAnsi" w:hAnsiTheme="minorHAnsi"/>
        <w:sz w:val="20"/>
        <w:szCs w:val="20"/>
      </w:rPr>
    </w:pPr>
    <w:r w:rsidRPr="002D0B38">
      <w:rPr>
        <w:rFonts w:asciiTheme="minorHAnsi" w:hAnsiTheme="minorHAnsi"/>
        <w:sz w:val="20"/>
        <w:szCs w:val="20"/>
      </w:rPr>
      <w:t xml:space="preserve">Published as part of the </w:t>
    </w:r>
    <w:hyperlink r:id="rId1" w:history="1">
      <w:r w:rsidRPr="002D0B38">
        <w:rPr>
          <w:rStyle w:val="Hyperlink"/>
          <w:rFonts w:asciiTheme="minorHAnsi" w:hAnsiTheme="minorHAnsi"/>
          <w:sz w:val="20"/>
          <w:szCs w:val="20"/>
        </w:rPr>
        <w:t>NHS Providers</w:t>
      </w:r>
    </w:hyperlink>
    <w:r w:rsidRPr="002D0B38">
      <w:rPr>
        <w:rFonts w:asciiTheme="minorHAnsi" w:hAnsiTheme="minorHAnsi"/>
        <w:sz w:val="20"/>
        <w:szCs w:val="20"/>
      </w:rPr>
      <w:t xml:space="preserve"> Good NHS Governance Guide 2022</w:t>
    </w:r>
  </w:p>
  <w:p w14:paraId="1A8880CC" w14:textId="4957C13D" w:rsidR="00D60DF8" w:rsidRDefault="00D60DF8" w:rsidP="00116086">
    <w:pPr>
      <w:pStyle w:val="Footer"/>
      <w:jc w:val="right"/>
      <w:rPr>
        <w:rFonts w:ascii="Myriad Pro" w:hAnsi="Myriad Pro"/>
        <w:color w:val="445054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0F5E" w14:textId="77777777" w:rsidR="00F40D56" w:rsidRDefault="00F40D56" w:rsidP="00F40D56">
    <w:pPr>
      <w:jc w:val="right"/>
      <w:rPr>
        <w:rFonts w:ascii="Myriad Pro" w:hAnsi="Myriad Pro"/>
        <w:b/>
        <w:color w:val="BF0442"/>
        <w:sz w:val="16"/>
        <w:szCs w:val="16"/>
      </w:rPr>
    </w:pPr>
  </w:p>
  <w:p w14:paraId="7410AFFF" w14:textId="5F510DEC" w:rsidR="00F40D56" w:rsidRDefault="00D60DF8" w:rsidP="00F40D56">
    <w:pPr>
      <w:jc w:val="right"/>
      <w:rPr>
        <w:rFonts w:ascii="Myriad Pro" w:hAnsi="Myriad Pro"/>
        <w:b/>
        <w:color w:val="BF0442"/>
        <w:sz w:val="16"/>
        <w:szCs w:val="16"/>
      </w:rPr>
    </w:pPr>
    <w:r>
      <w:rPr>
        <w:rFonts w:ascii="Myriad Pro" w:hAnsi="Myriad Pro"/>
        <w:b/>
        <w:color w:val="BF0442"/>
        <w:sz w:val="16"/>
        <w:szCs w:val="16"/>
      </w:rPr>
      <w:tab/>
    </w:r>
    <w:r>
      <w:rPr>
        <w:rFonts w:ascii="Myriad Pro" w:hAnsi="Myriad Pro"/>
        <w:b/>
        <w:color w:val="BF0442"/>
        <w:sz w:val="16"/>
        <w:szCs w:val="16"/>
      </w:rPr>
      <w:tab/>
    </w:r>
  </w:p>
  <w:p w14:paraId="3D77C465" w14:textId="0912EC80" w:rsidR="00D60DF8" w:rsidRPr="00D73CBE" w:rsidRDefault="00D60DF8" w:rsidP="004A4DEF">
    <w:pPr>
      <w:pStyle w:val="Footer"/>
      <w:rPr>
        <w:rFonts w:ascii="Myriad Pro" w:hAnsi="Myriad Pro"/>
        <w:color w:val="77818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5FE62" w14:textId="77777777" w:rsidR="00BB46E1" w:rsidRDefault="00BB46E1" w:rsidP="006234C6">
      <w:pPr>
        <w:spacing w:line="240" w:lineRule="auto"/>
      </w:pPr>
      <w:r>
        <w:separator/>
      </w:r>
    </w:p>
    <w:p w14:paraId="493CF3DB" w14:textId="77777777" w:rsidR="00BB46E1" w:rsidRDefault="00BB46E1"/>
  </w:footnote>
  <w:footnote w:type="continuationSeparator" w:id="0">
    <w:p w14:paraId="0FB5E076" w14:textId="77777777" w:rsidR="00BB46E1" w:rsidRDefault="00BB46E1" w:rsidP="006234C6">
      <w:pPr>
        <w:spacing w:line="240" w:lineRule="auto"/>
      </w:pPr>
      <w:r>
        <w:continuationSeparator/>
      </w:r>
    </w:p>
    <w:p w14:paraId="4F70D35A" w14:textId="77777777" w:rsidR="00BB46E1" w:rsidRDefault="00BB46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E85B" w14:textId="2BA7F166" w:rsidR="00D60DF8" w:rsidRDefault="001312B8" w:rsidP="001312B8">
    <w:r w:rsidRPr="001312B8">
      <w:t>With thanks to Medway NHS Foundation Trust</w:t>
    </w:r>
    <w:r w:rsidR="00D60DF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C815" w14:textId="77777777" w:rsidR="00B462B5" w:rsidRDefault="00B462B5" w:rsidP="00B462B5">
    <w:pPr>
      <w:rPr>
        <w:rFonts w:asciiTheme="minorHAnsi" w:hAnsiTheme="minorHAnsi"/>
        <w:sz w:val="20"/>
        <w:szCs w:val="20"/>
      </w:rPr>
    </w:pPr>
  </w:p>
  <w:p w14:paraId="08D9779C" w14:textId="310BBD49" w:rsidR="00B462B5" w:rsidRDefault="00B462B5" w:rsidP="00B462B5">
    <w:pPr>
      <w:rPr>
        <w:rFonts w:asciiTheme="minorHAnsi" w:hAnsiTheme="minorHAnsi"/>
        <w:sz w:val="20"/>
        <w:szCs w:val="20"/>
      </w:rPr>
    </w:pPr>
  </w:p>
  <w:p w14:paraId="2CAE3BA2" w14:textId="112687F6" w:rsidR="00D60DF8" w:rsidRPr="007327E4" w:rsidRDefault="00D60DF8" w:rsidP="00D02878">
    <w:pPr>
      <w:pStyle w:val="BODY"/>
      <w:tabs>
        <w:tab w:val="right" w:pos="10204"/>
      </w:tabs>
      <w:spacing w:before="120"/>
    </w:pPr>
    <w:r w:rsidRPr="007327E4">
      <w:tab/>
    </w:r>
  </w:p>
  <w:p w14:paraId="33327FBA" w14:textId="77777777" w:rsidR="00D60DF8" w:rsidRDefault="00D60D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AEF"/>
    <w:multiLevelType w:val="multilevel"/>
    <w:tmpl w:val="16CE3A04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6A6A6" w:themeColor="background1" w:themeShade="A6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BFBFBF" w:themeColor="background1" w:themeShade="BF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BFBFBF" w:themeColor="background1" w:themeShade="BF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BFBFBF" w:themeColor="background1" w:themeShade="BF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BFBFBF" w:themeColor="background1" w:themeShade="BF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BFBFBF" w:themeColor="background1" w:themeShade="BF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BFBFBF" w:themeColor="background1" w:themeShade="BF"/>
      </w:rPr>
    </w:lvl>
  </w:abstractNum>
  <w:abstractNum w:abstractNumId="1" w15:restartNumberingAfterBreak="0">
    <w:nsid w:val="09EB3DFC"/>
    <w:multiLevelType w:val="multilevel"/>
    <w:tmpl w:val="6712906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Myriad Pro" w:hAnsi="Myriad Pro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2" w15:restartNumberingAfterBreak="0">
    <w:nsid w:val="0A1C776A"/>
    <w:multiLevelType w:val="hybridMultilevel"/>
    <w:tmpl w:val="C3CAA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62994"/>
    <w:multiLevelType w:val="multilevel"/>
    <w:tmpl w:val="16CE3A04"/>
    <w:numStyleLink w:val="otdBULLETSTYLE"/>
  </w:abstractNum>
  <w:abstractNum w:abstractNumId="4" w15:restartNumberingAfterBreak="0">
    <w:nsid w:val="0D5C3220"/>
    <w:multiLevelType w:val="hybridMultilevel"/>
    <w:tmpl w:val="663C8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A365A"/>
    <w:multiLevelType w:val="multilevel"/>
    <w:tmpl w:val="3B685062"/>
    <w:lvl w:ilvl="0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  <w:color w:val="BFBFBF" w:themeColor="background1" w:themeShade="BF"/>
      </w:rPr>
    </w:lvl>
    <w:lvl w:ilvl="3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  <w:color w:val="D9D9D9" w:themeColor="background1" w:themeShade="D9"/>
      </w:rPr>
    </w:lvl>
    <w:lvl w:ilvl="4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  <w:color w:val="BFBFBF" w:themeColor="background1" w:themeShade="BF"/>
      </w:rPr>
    </w:lvl>
    <w:lvl w:ilvl="6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6" w15:restartNumberingAfterBreak="0">
    <w:nsid w:val="145A622A"/>
    <w:multiLevelType w:val="hybridMultilevel"/>
    <w:tmpl w:val="9AC64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46304"/>
    <w:multiLevelType w:val="multilevel"/>
    <w:tmpl w:val="D14E303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8" w15:restartNumberingAfterBreak="0">
    <w:nsid w:val="1AA554DE"/>
    <w:multiLevelType w:val="multilevel"/>
    <w:tmpl w:val="172A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CC78B6"/>
    <w:multiLevelType w:val="multilevel"/>
    <w:tmpl w:val="D14E303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10" w15:restartNumberingAfterBreak="0">
    <w:nsid w:val="3A870403"/>
    <w:multiLevelType w:val="hybridMultilevel"/>
    <w:tmpl w:val="2AD0C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562ED"/>
    <w:multiLevelType w:val="hybridMultilevel"/>
    <w:tmpl w:val="AE56A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6297F"/>
    <w:multiLevelType w:val="multilevel"/>
    <w:tmpl w:val="67129066"/>
    <w:lvl w:ilvl="0">
      <w:start w:val="1"/>
      <w:numFmt w:val="decimal"/>
      <w:pStyle w:val="NUMBERS"/>
      <w:lvlText w:val="%1"/>
      <w:lvlJc w:val="left"/>
      <w:pPr>
        <w:tabs>
          <w:tab w:val="num" w:pos="340"/>
        </w:tabs>
        <w:ind w:left="340" w:hanging="340"/>
      </w:pPr>
      <w:rPr>
        <w:rFonts w:ascii="Myriad Pro" w:hAnsi="Myriad Pro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13" w15:restartNumberingAfterBreak="0">
    <w:nsid w:val="610F3D49"/>
    <w:multiLevelType w:val="hybridMultilevel"/>
    <w:tmpl w:val="C3CAB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97B2C"/>
    <w:multiLevelType w:val="multilevel"/>
    <w:tmpl w:val="16CE3A04"/>
    <w:styleLink w:val="otdBULLETSTYL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6A6A6" w:themeColor="background1" w:themeShade="A6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BFBFBF" w:themeColor="background1" w:themeShade="BF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BFBFBF" w:themeColor="background1" w:themeShade="BF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BFBFBF" w:themeColor="background1" w:themeShade="BF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BFBFBF" w:themeColor="background1" w:themeShade="BF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BFBFBF" w:themeColor="background1" w:themeShade="BF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BFBFBF" w:themeColor="background1" w:themeShade="BF"/>
      </w:rPr>
    </w:lvl>
  </w:abstractNum>
  <w:abstractNum w:abstractNumId="15" w15:restartNumberingAfterBreak="0">
    <w:nsid w:val="73D172BF"/>
    <w:multiLevelType w:val="multilevel"/>
    <w:tmpl w:val="6712906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Myriad Pro" w:hAnsi="Myriad Pro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16" w15:restartNumberingAfterBreak="0">
    <w:nsid w:val="7E41619C"/>
    <w:multiLevelType w:val="hybridMultilevel"/>
    <w:tmpl w:val="E99CC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395183">
    <w:abstractNumId w:val="0"/>
  </w:num>
  <w:num w:numId="2" w16cid:durableId="18716067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5053617">
    <w:abstractNumId w:val="5"/>
  </w:num>
  <w:num w:numId="4" w16cid:durableId="12073347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4202403">
    <w:abstractNumId w:val="12"/>
  </w:num>
  <w:num w:numId="6" w16cid:durableId="889074162">
    <w:abstractNumId w:val="11"/>
  </w:num>
  <w:num w:numId="7" w16cid:durableId="616776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83214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17472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07936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7684632">
    <w:abstractNumId w:val="1"/>
  </w:num>
  <w:num w:numId="12" w16cid:durableId="1951928819">
    <w:abstractNumId w:val="7"/>
  </w:num>
  <w:num w:numId="13" w16cid:durableId="2028751934">
    <w:abstractNumId w:val="9"/>
  </w:num>
  <w:num w:numId="14" w16cid:durableId="593363171">
    <w:abstractNumId w:val="14"/>
  </w:num>
  <w:num w:numId="15" w16cid:durableId="1423257798">
    <w:abstractNumId w:val="3"/>
  </w:num>
  <w:num w:numId="16" w16cid:durableId="1886395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337674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94196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8065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39603106">
    <w:abstractNumId w:val="0"/>
  </w:num>
  <w:num w:numId="21" w16cid:durableId="6162605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476889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60652551">
    <w:abstractNumId w:val="15"/>
  </w:num>
  <w:num w:numId="24" w16cid:durableId="1454858952">
    <w:abstractNumId w:val="8"/>
  </w:num>
  <w:num w:numId="25" w16cid:durableId="1758669799">
    <w:abstractNumId w:val="2"/>
  </w:num>
  <w:num w:numId="26" w16cid:durableId="301008077">
    <w:abstractNumId w:val="10"/>
  </w:num>
  <w:num w:numId="27" w16cid:durableId="405228372">
    <w:abstractNumId w:val="4"/>
  </w:num>
  <w:num w:numId="28" w16cid:durableId="834221624">
    <w:abstractNumId w:val="16"/>
  </w:num>
  <w:num w:numId="29" w16cid:durableId="1853957319">
    <w:abstractNumId w:val="6"/>
  </w:num>
  <w:num w:numId="30" w16cid:durableId="15979031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BB"/>
    <w:rsid w:val="00000428"/>
    <w:rsid w:val="000009B3"/>
    <w:rsid w:val="00013875"/>
    <w:rsid w:val="00021D43"/>
    <w:rsid w:val="00022751"/>
    <w:rsid w:val="000318F8"/>
    <w:rsid w:val="000331D2"/>
    <w:rsid w:val="000359EA"/>
    <w:rsid w:val="0004314A"/>
    <w:rsid w:val="000460A0"/>
    <w:rsid w:val="000460F3"/>
    <w:rsid w:val="0005275A"/>
    <w:rsid w:val="00053DE2"/>
    <w:rsid w:val="000658E3"/>
    <w:rsid w:val="00087A85"/>
    <w:rsid w:val="00095E92"/>
    <w:rsid w:val="000961E7"/>
    <w:rsid w:val="000A4254"/>
    <w:rsid w:val="000A47E8"/>
    <w:rsid w:val="000A6C51"/>
    <w:rsid w:val="000B56AD"/>
    <w:rsid w:val="000C3978"/>
    <w:rsid w:val="000D21C8"/>
    <w:rsid w:val="000E43BC"/>
    <w:rsid w:val="000E57E7"/>
    <w:rsid w:val="000F5028"/>
    <w:rsid w:val="00102572"/>
    <w:rsid w:val="00115E68"/>
    <w:rsid w:val="00116086"/>
    <w:rsid w:val="00117FD7"/>
    <w:rsid w:val="00124C83"/>
    <w:rsid w:val="00127652"/>
    <w:rsid w:val="00127F8D"/>
    <w:rsid w:val="001312B8"/>
    <w:rsid w:val="001339CE"/>
    <w:rsid w:val="0013419F"/>
    <w:rsid w:val="001413AE"/>
    <w:rsid w:val="001667D2"/>
    <w:rsid w:val="00172631"/>
    <w:rsid w:val="00175300"/>
    <w:rsid w:val="00176637"/>
    <w:rsid w:val="00176741"/>
    <w:rsid w:val="001833D6"/>
    <w:rsid w:val="00183D24"/>
    <w:rsid w:val="0018693A"/>
    <w:rsid w:val="0019061B"/>
    <w:rsid w:val="00190D0D"/>
    <w:rsid w:val="001A55E2"/>
    <w:rsid w:val="001C2373"/>
    <w:rsid w:val="001C2E5E"/>
    <w:rsid w:val="001C3594"/>
    <w:rsid w:val="001C4AED"/>
    <w:rsid w:val="001D37D8"/>
    <w:rsid w:val="001E2D42"/>
    <w:rsid w:val="001E2E29"/>
    <w:rsid w:val="001E62F2"/>
    <w:rsid w:val="001F01E7"/>
    <w:rsid w:val="001F0852"/>
    <w:rsid w:val="001F3AFB"/>
    <w:rsid w:val="001F4541"/>
    <w:rsid w:val="001F4DDE"/>
    <w:rsid w:val="001F5EDC"/>
    <w:rsid w:val="001F6FD8"/>
    <w:rsid w:val="00213D45"/>
    <w:rsid w:val="00216AA6"/>
    <w:rsid w:val="00225492"/>
    <w:rsid w:val="002313C5"/>
    <w:rsid w:val="0023155F"/>
    <w:rsid w:val="0024331F"/>
    <w:rsid w:val="002433E4"/>
    <w:rsid w:val="00251BB5"/>
    <w:rsid w:val="00253DBA"/>
    <w:rsid w:val="00254DD4"/>
    <w:rsid w:val="0028689D"/>
    <w:rsid w:val="002A214C"/>
    <w:rsid w:val="002B010D"/>
    <w:rsid w:val="002B3E85"/>
    <w:rsid w:val="002C2E11"/>
    <w:rsid w:val="00300A91"/>
    <w:rsid w:val="00312831"/>
    <w:rsid w:val="0031487C"/>
    <w:rsid w:val="0031782F"/>
    <w:rsid w:val="00321D97"/>
    <w:rsid w:val="00332D19"/>
    <w:rsid w:val="00333F93"/>
    <w:rsid w:val="00334A1F"/>
    <w:rsid w:val="003402C3"/>
    <w:rsid w:val="0035595F"/>
    <w:rsid w:val="003778E6"/>
    <w:rsid w:val="00392297"/>
    <w:rsid w:val="003936EC"/>
    <w:rsid w:val="003A225E"/>
    <w:rsid w:val="003C082E"/>
    <w:rsid w:val="003D1509"/>
    <w:rsid w:val="003D5620"/>
    <w:rsid w:val="003E3EE5"/>
    <w:rsid w:val="003E574A"/>
    <w:rsid w:val="003F60C1"/>
    <w:rsid w:val="004072F3"/>
    <w:rsid w:val="004157CE"/>
    <w:rsid w:val="00421F0D"/>
    <w:rsid w:val="004227F1"/>
    <w:rsid w:val="00424BC2"/>
    <w:rsid w:val="00425396"/>
    <w:rsid w:val="004261F3"/>
    <w:rsid w:val="004279E6"/>
    <w:rsid w:val="0043684A"/>
    <w:rsid w:val="004423E1"/>
    <w:rsid w:val="00442BDB"/>
    <w:rsid w:val="00445345"/>
    <w:rsid w:val="00446090"/>
    <w:rsid w:val="0044790B"/>
    <w:rsid w:val="004517AF"/>
    <w:rsid w:val="004522D8"/>
    <w:rsid w:val="004545BB"/>
    <w:rsid w:val="004608F1"/>
    <w:rsid w:val="00460E1B"/>
    <w:rsid w:val="00462EDF"/>
    <w:rsid w:val="00467077"/>
    <w:rsid w:val="004820F9"/>
    <w:rsid w:val="00485009"/>
    <w:rsid w:val="00491520"/>
    <w:rsid w:val="004A4DEF"/>
    <w:rsid w:val="004A5259"/>
    <w:rsid w:val="004B7BAE"/>
    <w:rsid w:val="004C05C5"/>
    <w:rsid w:val="004C3EB7"/>
    <w:rsid w:val="004D5020"/>
    <w:rsid w:val="004E0B82"/>
    <w:rsid w:val="004E1752"/>
    <w:rsid w:val="005001A0"/>
    <w:rsid w:val="00506C58"/>
    <w:rsid w:val="00517822"/>
    <w:rsid w:val="00521C74"/>
    <w:rsid w:val="00522D09"/>
    <w:rsid w:val="00525C1D"/>
    <w:rsid w:val="005355AE"/>
    <w:rsid w:val="005472F4"/>
    <w:rsid w:val="00557965"/>
    <w:rsid w:val="00562A29"/>
    <w:rsid w:val="005663EF"/>
    <w:rsid w:val="00571D1E"/>
    <w:rsid w:val="00581010"/>
    <w:rsid w:val="00591F36"/>
    <w:rsid w:val="00592C28"/>
    <w:rsid w:val="005941BD"/>
    <w:rsid w:val="005977DB"/>
    <w:rsid w:val="005B08F5"/>
    <w:rsid w:val="005B0DDF"/>
    <w:rsid w:val="005B15F0"/>
    <w:rsid w:val="005B2986"/>
    <w:rsid w:val="005B4873"/>
    <w:rsid w:val="005C0376"/>
    <w:rsid w:val="005C69C8"/>
    <w:rsid w:val="005C6D29"/>
    <w:rsid w:val="005D062D"/>
    <w:rsid w:val="005D3EE5"/>
    <w:rsid w:val="005F677E"/>
    <w:rsid w:val="005F6DEC"/>
    <w:rsid w:val="006026B7"/>
    <w:rsid w:val="0061780D"/>
    <w:rsid w:val="00617DD2"/>
    <w:rsid w:val="006234C6"/>
    <w:rsid w:val="00637672"/>
    <w:rsid w:val="00637DD9"/>
    <w:rsid w:val="0064659B"/>
    <w:rsid w:val="00651786"/>
    <w:rsid w:val="0065420E"/>
    <w:rsid w:val="0065467E"/>
    <w:rsid w:val="00665CF3"/>
    <w:rsid w:val="00693C01"/>
    <w:rsid w:val="006A6A0B"/>
    <w:rsid w:val="006B78B7"/>
    <w:rsid w:val="006C1D60"/>
    <w:rsid w:val="006C3AF8"/>
    <w:rsid w:val="006C3E3D"/>
    <w:rsid w:val="006C4B4C"/>
    <w:rsid w:val="006D0F12"/>
    <w:rsid w:val="006D75B5"/>
    <w:rsid w:val="006F2B67"/>
    <w:rsid w:val="006F4427"/>
    <w:rsid w:val="00703BD2"/>
    <w:rsid w:val="00704C36"/>
    <w:rsid w:val="007070BF"/>
    <w:rsid w:val="00720CF3"/>
    <w:rsid w:val="0073025D"/>
    <w:rsid w:val="007327E4"/>
    <w:rsid w:val="00733E7C"/>
    <w:rsid w:val="00751523"/>
    <w:rsid w:val="00760F7A"/>
    <w:rsid w:val="00763601"/>
    <w:rsid w:val="00770907"/>
    <w:rsid w:val="00796655"/>
    <w:rsid w:val="007A45E9"/>
    <w:rsid w:val="007A4880"/>
    <w:rsid w:val="007A489B"/>
    <w:rsid w:val="007B1BE8"/>
    <w:rsid w:val="007C424F"/>
    <w:rsid w:val="007D5DB2"/>
    <w:rsid w:val="007F6A38"/>
    <w:rsid w:val="007F783D"/>
    <w:rsid w:val="008129A2"/>
    <w:rsid w:val="00827C2A"/>
    <w:rsid w:val="0083462F"/>
    <w:rsid w:val="008378EC"/>
    <w:rsid w:val="00851AD3"/>
    <w:rsid w:val="008619C3"/>
    <w:rsid w:val="00863ACE"/>
    <w:rsid w:val="00864E2C"/>
    <w:rsid w:val="00874B1C"/>
    <w:rsid w:val="0087638C"/>
    <w:rsid w:val="00876D29"/>
    <w:rsid w:val="00890CBE"/>
    <w:rsid w:val="008A0862"/>
    <w:rsid w:val="008A7945"/>
    <w:rsid w:val="008B126D"/>
    <w:rsid w:val="008C78C7"/>
    <w:rsid w:val="008D0741"/>
    <w:rsid w:val="008D55AA"/>
    <w:rsid w:val="008E3472"/>
    <w:rsid w:val="008E5C70"/>
    <w:rsid w:val="008F4B88"/>
    <w:rsid w:val="009104DA"/>
    <w:rsid w:val="00927201"/>
    <w:rsid w:val="00930576"/>
    <w:rsid w:val="00934C7C"/>
    <w:rsid w:val="009445A4"/>
    <w:rsid w:val="00952151"/>
    <w:rsid w:val="00961402"/>
    <w:rsid w:val="009727A9"/>
    <w:rsid w:val="00983348"/>
    <w:rsid w:val="00983B4F"/>
    <w:rsid w:val="00983E37"/>
    <w:rsid w:val="00987F91"/>
    <w:rsid w:val="00992329"/>
    <w:rsid w:val="009B2E77"/>
    <w:rsid w:val="009B55A7"/>
    <w:rsid w:val="009B6B2B"/>
    <w:rsid w:val="009B7B0E"/>
    <w:rsid w:val="009C2A56"/>
    <w:rsid w:val="009D28CE"/>
    <w:rsid w:val="009D409C"/>
    <w:rsid w:val="009D4E7F"/>
    <w:rsid w:val="009D5B04"/>
    <w:rsid w:val="009F2B32"/>
    <w:rsid w:val="00A02CCF"/>
    <w:rsid w:val="00A151E6"/>
    <w:rsid w:val="00A21FEF"/>
    <w:rsid w:val="00A2599E"/>
    <w:rsid w:val="00A33A98"/>
    <w:rsid w:val="00A461C0"/>
    <w:rsid w:val="00A5039A"/>
    <w:rsid w:val="00A5253B"/>
    <w:rsid w:val="00A64252"/>
    <w:rsid w:val="00A66906"/>
    <w:rsid w:val="00A66A85"/>
    <w:rsid w:val="00A7519A"/>
    <w:rsid w:val="00A901FA"/>
    <w:rsid w:val="00A9207B"/>
    <w:rsid w:val="00A96790"/>
    <w:rsid w:val="00AA2F82"/>
    <w:rsid w:val="00AA4605"/>
    <w:rsid w:val="00AB6553"/>
    <w:rsid w:val="00AC1DA8"/>
    <w:rsid w:val="00AE047E"/>
    <w:rsid w:val="00AE4D10"/>
    <w:rsid w:val="00AE7264"/>
    <w:rsid w:val="00AF0D70"/>
    <w:rsid w:val="00AF2F68"/>
    <w:rsid w:val="00AF60A9"/>
    <w:rsid w:val="00B26332"/>
    <w:rsid w:val="00B374DC"/>
    <w:rsid w:val="00B375BC"/>
    <w:rsid w:val="00B462B5"/>
    <w:rsid w:val="00B672AF"/>
    <w:rsid w:val="00B745B2"/>
    <w:rsid w:val="00B80FE0"/>
    <w:rsid w:val="00B826FD"/>
    <w:rsid w:val="00B86EFF"/>
    <w:rsid w:val="00B90B02"/>
    <w:rsid w:val="00B946B1"/>
    <w:rsid w:val="00BA055D"/>
    <w:rsid w:val="00BA06F2"/>
    <w:rsid w:val="00BA2597"/>
    <w:rsid w:val="00BB21F9"/>
    <w:rsid w:val="00BB46E1"/>
    <w:rsid w:val="00BB7909"/>
    <w:rsid w:val="00BC1DDC"/>
    <w:rsid w:val="00BC2F54"/>
    <w:rsid w:val="00BC57D1"/>
    <w:rsid w:val="00BC63AA"/>
    <w:rsid w:val="00BE00D8"/>
    <w:rsid w:val="00BF4937"/>
    <w:rsid w:val="00BF7B0C"/>
    <w:rsid w:val="00C045CE"/>
    <w:rsid w:val="00C0490B"/>
    <w:rsid w:val="00C1211D"/>
    <w:rsid w:val="00C24ECA"/>
    <w:rsid w:val="00C4240D"/>
    <w:rsid w:val="00C43588"/>
    <w:rsid w:val="00C534C8"/>
    <w:rsid w:val="00C53EC6"/>
    <w:rsid w:val="00C60696"/>
    <w:rsid w:val="00C60C37"/>
    <w:rsid w:val="00C61B05"/>
    <w:rsid w:val="00C944EF"/>
    <w:rsid w:val="00C94D73"/>
    <w:rsid w:val="00C95AC9"/>
    <w:rsid w:val="00CB23D1"/>
    <w:rsid w:val="00CC3172"/>
    <w:rsid w:val="00CC7553"/>
    <w:rsid w:val="00CD47CC"/>
    <w:rsid w:val="00CE46B0"/>
    <w:rsid w:val="00CF2641"/>
    <w:rsid w:val="00D00FCE"/>
    <w:rsid w:val="00D02878"/>
    <w:rsid w:val="00D04A26"/>
    <w:rsid w:val="00D15A4F"/>
    <w:rsid w:val="00D17A5B"/>
    <w:rsid w:val="00D235AE"/>
    <w:rsid w:val="00D2538A"/>
    <w:rsid w:val="00D33F42"/>
    <w:rsid w:val="00D52082"/>
    <w:rsid w:val="00D548D1"/>
    <w:rsid w:val="00D5739B"/>
    <w:rsid w:val="00D60DF8"/>
    <w:rsid w:val="00D72A24"/>
    <w:rsid w:val="00D73CBE"/>
    <w:rsid w:val="00D76E4C"/>
    <w:rsid w:val="00D76EF9"/>
    <w:rsid w:val="00D812BF"/>
    <w:rsid w:val="00D82BFB"/>
    <w:rsid w:val="00DA3B60"/>
    <w:rsid w:val="00DA48D2"/>
    <w:rsid w:val="00DA649B"/>
    <w:rsid w:val="00DC04FB"/>
    <w:rsid w:val="00DD6124"/>
    <w:rsid w:val="00DE2947"/>
    <w:rsid w:val="00E02C19"/>
    <w:rsid w:val="00E051E5"/>
    <w:rsid w:val="00E30373"/>
    <w:rsid w:val="00E365F1"/>
    <w:rsid w:val="00E4539A"/>
    <w:rsid w:val="00E541EA"/>
    <w:rsid w:val="00E62EF8"/>
    <w:rsid w:val="00E63948"/>
    <w:rsid w:val="00E72F9B"/>
    <w:rsid w:val="00E730DF"/>
    <w:rsid w:val="00E75CDD"/>
    <w:rsid w:val="00E814B2"/>
    <w:rsid w:val="00E87933"/>
    <w:rsid w:val="00E9766A"/>
    <w:rsid w:val="00EA7E60"/>
    <w:rsid w:val="00EB3816"/>
    <w:rsid w:val="00EC4614"/>
    <w:rsid w:val="00EF1BF3"/>
    <w:rsid w:val="00EF3529"/>
    <w:rsid w:val="00EF3600"/>
    <w:rsid w:val="00EF505D"/>
    <w:rsid w:val="00F05598"/>
    <w:rsid w:val="00F10AB6"/>
    <w:rsid w:val="00F11952"/>
    <w:rsid w:val="00F140B0"/>
    <w:rsid w:val="00F154DD"/>
    <w:rsid w:val="00F20CB6"/>
    <w:rsid w:val="00F31494"/>
    <w:rsid w:val="00F32F04"/>
    <w:rsid w:val="00F356CE"/>
    <w:rsid w:val="00F37D01"/>
    <w:rsid w:val="00F40D56"/>
    <w:rsid w:val="00F44332"/>
    <w:rsid w:val="00F469B8"/>
    <w:rsid w:val="00F5239B"/>
    <w:rsid w:val="00F6125F"/>
    <w:rsid w:val="00F63AD3"/>
    <w:rsid w:val="00F6510C"/>
    <w:rsid w:val="00F84D10"/>
    <w:rsid w:val="00F90C8A"/>
    <w:rsid w:val="00F926B6"/>
    <w:rsid w:val="00FA243A"/>
    <w:rsid w:val="00FA30B2"/>
    <w:rsid w:val="00FA3FC4"/>
    <w:rsid w:val="00FA4B36"/>
    <w:rsid w:val="00FB08B8"/>
    <w:rsid w:val="00FB5BFA"/>
    <w:rsid w:val="11FF9E0D"/>
    <w:rsid w:val="4BB7D29D"/>
    <w:rsid w:val="5147C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E76419"/>
  <w15:docId w15:val="{7A6D781E-F3F5-4421-885F-FA700C20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semiHidden/>
    <w:qFormat/>
    <w:rsid w:val="004820F9"/>
    <w:pPr>
      <w:spacing w:after="0"/>
    </w:pPr>
    <w:rPr>
      <w:rFonts w:ascii="Myriad Pro Light" w:hAnsi="Myriad Pro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140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4C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172"/>
    <w:rPr>
      <w:rFonts w:ascii="Myriad Pro Light" w:hAnsi="Myriad Pro Light"/>
    </w:rPr>
  </w:style>
  <w:style w:type="paragraph" w:styleId="Footer">
    <w:name w:val="footer"/>
    <w:basedOn w:val="Normal"/>
    <w:link w:val="FooterChar"/>
    <w:uiPriority w:val="99"/>
    <w:unhideWhenUsed/>
    <w:rsid w:val="006234C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172"/>
    <w:rPr>
      <w:rFonts w:ascii="Myriad Pro Light" w:hAnsi="Myriad Pro Light"/>
    </w:rPr>
  </w:style>
  <w:style w:type="paragraph" w:customStyle="1" w:styleId="H1">
    <w:name w:val="H1"/>
    <w:basedOn w:val="Normal"/>
    <w:link w:val="H1Char"/>
    <w:uiPriority w:val="2"/>
    <w:qFormat/>
    <w:rsid w:val="00424BC2"/>
    <w:pPr>
      <w:spacing w:after="240" w:line="480" w:lineRule="exact"/>
    </w:pPr>
    <w:rPr>
      <w:color w:val="BF0442"/>
      <w:spacing w:val="-6"/>
      <w:sz w:val="48"/>
      <w:szCs w:val="48"/>
    </w:rPr>
  </w:style>
  <w:style w:type="paragraph" w:customStyle="1" w:styleId="BODY">
    <w:name w:val="BODY"/>
    <w:basedOn w:val="Normal"/>
    <w:link w:val="BODYChar"/>
    <w:qFormat/>
    <w:rsid w:val="00591F36"/>
    <w:pPr>
      <w:spacing w:line="288" w:lineRule="auto"/>
    </w:pPr>
    <w:rPr>
      <w:rFonts w:eastAsia="Times New Roman"/>
      <w:sz w:val="24"/>
    </w:rPr>
  </w:style>
  <w:style w:type="character" w:customStyle="1" w:styleId="H1Char">
    <w:name w:val="H1 Char"/>
    <w:basedOn w:val="DefaultParagraphFont"/>
    <w:link w:val="H1"/>
    <w:uiPriority w:val="2"/>
    <w:rsid w:val="00424BC2"/>
    <w:rPr>
      <w:rFonts w:ascii="Myriad Pro Light" w:hAnsi="Myriad Pro Light"/>
      <w:color w:val="BF0442"/>
      <w:spacing w:val="-6"/>
      <w:sz w:val="48"/>
      <w:szCs w:val="48"/>
    </w:rPr>
  </w:style>
  <w:style w:type="paragraph" w:customStyle="1" w:styleId="H2">
    <w:name w:val="H2"/>
    <w:basedOn w:val="Normal"/>
    <w:link w:val="H2Char"/>
    <w:uiPriority w:val="3"/>
    <w:qFormat/>
    <w:rsid w:val="00424BC2"/>
    <w:pPr>
      <w:spacing w:after="200" w:line="400" w:lineRule="exact"/>
    </w:pPr>
    <w:rPr>
      <w:color w:val="F28F22"/>
      <w:spacing w:val="-6"/>
      <w:sz w:val="40"/>
      <w:szCs w:val="40"/>
    </w:rPr>
  </w:style>
  <w:style w:type="character" w:customStyle="1" w:styleId="BODYChar">
    <w:name w:val="BODY Char"/>
    <w:basedOn w:val="DefaultParagraphFont"/>
    <w:link w:val="BODY"/>
    <w:rsid w:val="00591F36"/>
    <w:rPr>
      <w:rFonts w:ascii="Myriad Pro Light" w:eastAsia="Times New Roman" w:hAnsi="Myriad Pro Light"/>
      <w:sz w:val="24"/>
    </w:rPr>
  </w:style>
  <w:style w:type="paragraph" w:customStyle="1" w:styleId="H3">
    <w:name w:val="H3"/>
    <w:basedOn w:val="Normal"/>
    <w:link w:val="H3Char"/>
    <w:uiPriority w:val="4"/>
    <w:qFormat/>
    <w:rsid w:val="0013419F"/>
    <w:pPr>
      <w:spacing w:after="180" w:line="360" w:lineRule="exact"/>
    </w:pPr>
    <w:rPr>
      <w:rFonts w:ascii="Myriad Pro" w:eastAsia="Times New Roman" w:hAnsi="Myriad Pro"/>
      <w:color w:val="E84621"/>
      <w:spacing w:val="-6"/>
      <w:sz w:val="32"/>
      <w:szCs w:val="32"/>
    </w:rPr>
  </w:style>
  <w:style w:type="character" w:customStyle="1" w:styleId="H2Char">
    <w:name w:val="H2 Char"/>
    <w:basedOn w:val="DefaultParagraphFont"/>
    <w:link w:val="H2"/>
    <w:uiPriority w:val="3"/>
    <w:rsid w:val="00424BC2"/>
    <w:rPr>
      <w:rFonts w:ascii="Myriad Pro Light" w:hAnsi="Myriad Pro Light"/>
      <w:color w:val="F28F22"/>
      <w:spacing w:val="-6"/>
      <w:sz w:val="40"/>
      <w:szCs w:val="40"/>
    </w:rPr>
  </w:style>
  <w:style w:type="character" w:customStyle="1" w:styleId="H3Char">
    <w:name w:val="H3 Char"/>
    <w:basedOn w:val="DefaultParagraphFont"/>
    <w:link w:val="H3"/>
    <w:uiPriority w:val="4"/>
    <w:rsid w:val="0013419F"/>
    <w:rPr>
      <w:rFonts w:ascii="Myriad Pro" w:eastAsia="Times New Roman" w:hAnsi="Myriad Pro"/>
      <w:color w:val="E84621"/>
      <w:spacing w:val="-6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2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link w:val="BULLETSChar"/>
    <w:uiPriority w:val="5"/>
    <w:qFormat/>
    <w:rsid w:val="0013419F"/>
    <w:pPr>
      <w:numPr>
        <w:numId w:val="1"/>
      </w:numPr>
      <w:spacing w:line="288" w:lineRule="auto"/>
    </w:pPr>
    <w:rPr>
      <w:rFonts w:eastAsia="Times New Roman"/>
      <w:sz w:val="24"/>
      <w:szCs w:val="20"/>
    </w:rPr>
  </w:style>
  <w:style w:type="paragraph" w:customStyle="1" w:styleId="CAPTION1">
    <w:name w:val="CAPTION1"/>
    <w:basedOn w:val="BODY"/>
    <w:link w:val="CAPTION1Char"/>
    <w:uiPriority w:val="6"/>
    <w:qFormat/>
    <w:rsid w:val="002313C5"/>
    <w:rPr>
      <w:rFonts w:eastAsiaTheme="minorHAnsi"/>
      <w:caps/>
      <w:color w:val="808080" w:themeColor="background1" w:themeShade="80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CC3172"/>
    <w:rPr>
      <w:rFonts w:ascii="Myriad Pro Light" w:hAnsi="Myriad Pro Light"/>
    </w:rPr>
  </w:style>
  <w:style w:type="character" w:customStyle="1" w:styleId="BULLETSChar">
    <w:name w:val="BULLETS Char"/>
    <w:basedOn w:val="ListParagraphChar"/>
    <w:link w:val="BULLETS"/>
    <w:uiPriority w:val="5"/>
    <w:rsid w:val="0013419F"/>
    <w:rPr>
      <w:rFonts w:ascii="Myriad Pro Light" w:eastAsia="Times New Roman" w:hAnsi="Myriad Pro Light"/>
      <w:sz w:val="24"/>
      <w:szCs w:val="20"/>
    </w:rPr>
  </w:style>
  <w:style w:type="character" w:customStyle="1" w:styleId="CAPTION1Char">
    <w:name w:val="CAPTION1 Char"/>
    <w:basedOn w:val="BODYChar"/>
    <w:link w:val="CAPTION1"/>
    <w:uiPriority w:val="6"/>
    <w:rsid w:val="002313C5"/>
    <w:rPr>
      <w:rFonts w:ascii="Myriad Pro Light" w:eastAsia="Times New Roman" w:hAnsi="Myriad Pro Light"/>
      <w:caps/>
      <w:color w:val="808080" w:themeColor="background1" w:themeShade="80"/>
      <w:sz w:val="24"/>
    </w:rPr>
  </w:style>
  <w:style w:type="character" w:styleId="Hyperlink">
    <w:name w:val="Hyperlink"/>
    <w:basedOn w:val="DefaultParagraphFont"/>
    <w:uiPriority w:val="99"/>
    <w:unhideWhenUsed/>
    <w:rsid w:val="00BE00D8"/>
    <w:rPr>
      <w:color w:val="F0532D" w:themeColor="hyperlink"/>
      <w:u w:val="none"/>
    </w:rPr>
  </w:style>
  <w:style w:type="paragraph" w:customStyle="1" w:styleId="otdINTROBODY">
    <w:name w:val="otd INTRO BODY"/>
    <w:basedOn w:val="BODY"/>
    <w:link w:val="otdINTROBODYChar"/>
    <w:uiPriority w:val="1"/>
    <w:semiHidden/>
    <w:rsid w:val="007C424F"/>
    <w:rPr>
      <w:rFonts w:ascii="Myriad Pro" w:hAnsi="Myriad Pro"/>
    </w:rPr>
  </w:style>
  <w:style w:type="character" w:customStyle="1" w:styleId="otdINTROBODYChar">
    <w:name w:val="otd INTRO BODY Char"/>
    <w:basedOn w:val="BODYChar"/>
    <w:link w:val="otdINTROBODY"/>
    <w:uiPriority w:val="1"/>
    <w:semiHidden/>
    <w:rsid w:val="00F6510C"/>
    <w:rPr>
      <w:rFonts w:ascii="Myriad Pro" w:eastAsia="Times New Roman" w:hAnsi="Myriad Pro"/>
      <w:sz w:val="24"/>
    </w:rPr>
  </w:style>
  <w:style w:type="character" w:styleId="FollowedHyperlink">
    <w:name w:val="FollowedHyperlink"/>
    <w:basedOn w:val="DefaultParagraphFont"/>
    <w:uiPriority w:val="99"/>
    <w:unhideWhenUsed/>
    <w:rsid w:val="00796655"/>
    <w:rPr>
      <w:color w:val="F79131" w:themeColor="accent4"/>
      <w:u w:val="none"/>
    </w:rPr>
  </w:style>
  <w:style w:type="paragraph" w:customStyle="1" w:styleId="NHSPh2">
    <w:name w:val="NHSP h2"/>
    <w:basedOn w:val="Normal"/>
    <w:uiPriority w:val="7"/>
    <w:semiHidden/>
    <w:rsid w:val="000E57E7"/>
  </w:style>
  <w:style w:type="paragraph" w:customStyle="1" w:styleId="bodyCAPS">
    <w:name w:val="body CAPS"/>
    <w:basedOn w:val="Normal"/>
    <w:uiPriority w:val="7"/>
    <w:rsid w:val="000E57E7"/>
    <w:rPr>
      <w:caps/>
    </w:rPr>
  </w:style>
  <w:style w:type="paragraph" w:customStyle="1" w:styleId="INTRO">
    <w:name w:val="INTRO"/>
    <w:basedOn w:val="otdINTROBODY"/>
    <w:link w:val="INTROChar"/>
    <w:qFormat/>
    <w:rsid w:val="00C944EF"/>
  </w:style>
  <w:style w:type="paragraph" w:styleId="NoSpacing">
    <w:name w:val="No Spacing"/>
    <w:uiPriority w:val="7"/>
    <w:semiHidden/>
    <w:qFormat/>
    <w:rsid w:val="00C944EF"/>
    <w:pPr>
      <w:spacing w:after="0" w:line="240" w:lineRule="auto"/>
    </w:pPr>
  </w:style>
  <w:style w:type="character" w:customStyle="1" w:styleId="INTROChar">
    <w:name w:val="INTRO Char"/>
    <w:basedOn w:val="otdINTROBODYChar"/>
    <w:link w:val="INTRO"/>
    <w:rsid w:val="00C944EF"/>
    <w:rPr>
      <w:rFonts w:ascii="Myriad Pro" w:eastAsia="Times New Roman" w:hAnsi="Myriad Pro"/>
      <w:sz w:val="24"/>
    </w:rPr>
  </w:style>
  <w:style w:type="paragraph" w:customStyle="1" w:styleId="bullets0">
    <w:name w:val="bullets"/>
    <w:basedOn w:val="BULLETS"/>
    <w:next w:val="BODY"/>
    <w:link w:val="bulletsChar0"/>
    <w:uiPriority w:val="5"/>
    <w:semiHidden/>
    <w:qFormat/>
    <w:rsid w:val="00467077"/>
  </w:style>
  <w:style w:type="character" w:customStyle="1" w:styleId="bulletsChar0">
    <w:name w:val="bullets Char"/>
    <w:basedOn w:val="BULLETSChar"/>
    <w:link w:val="bullets0"/>
    <w:uiPriority w:val="5"/>
    <w:semiHidden/>
    <w:rsid w:val="000D21C8"/>
    <w:rPr>
      <w:rFonts w:ascii="Myriad Pro Light" w:eastAsia="Times New Roman" w:hAnsi="Myriad Pro Light"/>
      <w:sz w:val="24"/>
      <w:szCs w:val="20"/>
    </w:rPr>
  </w:style>
  <w:style w:type="paragraph" w:customStyle="1" w:styleId="NUMBERS">
    <w:name w:val="NUMBERS"/>
    <w:basedOn w:val="BULLETS"/>
    <w:uiPriority w:val="5"/>
    <w:qFormat/>
    <w:rsid w:val="00E30373"/>
    <w:pPr>
      <w:numPr>
        <w:numId w:val="5"/>
      </w:numPr>
    </w:pPr>
  </w:style>
  <w:style w:type="numbering" w:customStyle="1" w:styleId="otdBULLETSTYLE">
    <w:name w:val="otd BULLET STYLE"/>
    <w:uiPriority w:val="99"/>
    <w:rsid w:val="000D21C8"/>
    <w:pPr>
      <w:numPr>
        <w:numId w:val="14"/>
      </w:numPr>
    </w:pPr>
  </w:style>
  <w:style w:type="paragraph" w:customStyle="1" w:styleId="H4">
    <w:name w:val="H4"/>
    <w:basedOn w:val="Normal"/>
    <w:link w:val="H4Char"/>
    <w:uiPriority w:val="4"/>
    <w:qFormat/>
    <w:rsid w:val="0013419F"/>
    <w:pPr>
      <w:spacing w:after="180" w:line="320" w:lineRule="exact"/>
    </w:pPr>
    <w:rPr>
      <w:rFonts w:ascii="Myriad Pro" w:hAnsi="Myriad Pro"/>
      <w:color w:val="000000" w:themeColor="text1"/>
      <w:spacing w:val="-6"/>
      <w:sz w:val="28"/>
      <w:szCs w:val="28"/>
    </w:rPr>
  </w:style>
  <w:style w:type="character" w:customStyle="1" w:styleId="H4Char">
    <w:name w:val="H4 Char"/>
    <w:basedOn w:val="DefaultParagraphFont"/>
    <w:link w:val="H4"/>
    <w:uiPriority w:val="4"/>
    <w:rsid w:val="0013419F"/>
    <w:rPr>
      <w:rFonts w:ascii="Myriad Pro" w:hAnsi="Myriad Pro"/>
      <w:color w:val="000000" w:themeColor="text1"/>
      <w:spacing w:val="-6"/>
      <w:sz w:val="28"/>
      <w:szCs w:val="28"/>
    </w:rPr>
  </w:style>
  <w:style w:type="table" w:styleId="TableGrid">
    <w:name w:val="Table Grid"/>
    <w:basedOn w:val="TableNormal"/>
    <w:uiPriority w:val="59"/>
    <w:rsid w:val="0065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636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63601"/>
    <w:pPr>
      <w:spacing w:after="0" w:line="240" w:lineRule="auto"/>
    </w:pPr>
    <w:rPr>
      <w:color w:val="C7310E" w:themeColor="accent1" w:themeShade="BF"/>
    </w:rPr>
    <w:tblPr>
      <w:tblStyleRowBandSize w:val="1"/>
      <w:tblStyleColBandSize w:val="1"/>
      <w:tblBorders>
        <w:top w:val="single" w:sz="8" w:space="0" w:color="F0532D" w:themeColor="accent1"/>
        <w:bottom w:val="single" w:sz="8" w:space="0" w:color="F053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32D" w:themeColor="accent1"/>
          <w:left w:val="nil"/>
          <w:bottom w:val="single" w:sz="8" w:space="0" w:color="F053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32D" w:themeColor="accent1"/>
          <w:left w:val="nil"/>
          <w:bottom w:val="single" w:sz="8" w:space="0" w:color="F053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CB" w:themeFill="accent1" w:themeFillTint="3F"/>
      </w:tcPr>
    </w:tblStylePr>
  </w:style>
  <w:style w:type="table" w:styleId="LightList">
    <w:name w:val="Light List"/>
    <w:basedOn w:val="TableNormal"/>
    <w:uiPriority w:val="61"/>
    <w:rsid w:val="007636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rkList-Accent1">
    <w:name w:val="Dark List Accent 1"/>
    <w:basedOn w:val="TableNormal"/>
    <w:uiPriority w:val="70"/>
    <w:rsid w:val="00F443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32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31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31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31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310E" w:themeFill="accent1" w:themeFillShade="BF"/>
      </w:tcPr>
    </w:tblStylePr>
  </w:style>
  <w:style w:type="table" w:styleId="DarkList-Accent4">
    <w:name w:val="Dark List Accent 4"/>
    <w:aliases w:val="TABLE1,TABLE2"/>
    <w:basedOn w:val="DarkList-Accent3"/>
    <w:uiPriority w:val="70"/>
    <w:rsid w:val="00506C58"/>
    <w:pPr>
      <w:jc w:val="center"/>
    </w:pPr>
    <w:tblPr>
      <w:tblBorders>
        <w:insideH w:val="single" w:sz="18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FFFFF" w:themeFill="background1"/>
      <w:vAlign w:val="center"/>
    </w:tcPr>
    <w:tblStylePr w:type="firstRow">
      <w:rPr>
        <w:rFonts w:ascii="Myriad Pro" w:hAnsi="Myriad Pro"/>
        <w:b/>
        <w:bCs/>
        <w:color w:val="FFFFFF" w:themeColor="background1"/>
        <w:sz w:val="22"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rFonts w:ascii="Myriad Pro Light" w:hAnsi="Myriad Pro Light"/>
        <w:b/>
        <w:color w:val="FFFFFF" w:themeColor="background1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6A6A6" w:themeFill="background1" w:themeFillShade="A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single" w:sz="18" w:space="0" w:color="FFFFFF" w:themeColor="background1"/>
          <w:insideV w:val="nil"/>
        </w:tcBorders>
        <w:shd w:val="clear" w:color="auto" w:fill="D9D9D9" w:themeFill="background1" w:themeFillShade="D9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single" w:sz="18" w:space="0" w:color="FFFFFF" w:themeColor="background1"/>
          <w:insideV w:val="nil"/>
        </w:tcBorders>
        <w:shd w:val="clear" w:color="auto" w:fill="D9D9D9" w:themeFill="background1" w:themeFillShade="D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band1Horz">
      <w:pPr>
        <w:jc w:val="center"/>
      </w:pPr>
      <w:rPr>
        <w:rFonts w:ascii="Myriad Pro Light" w:hAnsi="Myriad Pro Light"/>
        <w:b/>
        <w:color w:val="C00848" w:themeColor="accent3"/>
        <w:sz w:val="20"/>
      </w:rPr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</w:tcBorders>
        <w:shd w:val="clear" w:color="auto" w:fill="F8F8F8"/>
      </w:tcPr>
    </w:tblStylePr>
    <w:tblStylePr w:type="band2Horz">
      <w:pPr>
        <w:jc w:val="center"/>
      </w:pPr>
      <w:rPr>
        <w:rFonts w:ascii="Myriad Pro Light" w:hAnsi="Myriad Pro Light"/>
        <w:b/>
        <w:color w:val="C00848" w:themeColor="accent3"/>
        <w:sz w:val="20"/>
      </w:rPr>
      <w:tblPr/>
      <w:tcPr>
        <w:tcBorders>
          <w:insideH w:val="single" w:sz="18" w:space="0" w:color="FFFFFF" w:themeColor="background1"/>
          <w:insideV w:val="single" w:sz="18" w:space="0" w:color="FFFFFF" w:themeColor="background1"/>
        </w:tcBorders>
        <w:shd w:val="clear" w:color="auto" w:fill="F2F2F2"/>
      </w:tcPr>
    </w:tblStylePr>
  </w:style>
  <w:style w:type="table" w:styleId="DarkList-Accent3">
    <w:name w:val="Dark List Accent 3"/>
    <w:basedOn w:val="TableNormal"/>
    <w:uiPriority w:val="70"/>
    <w:rsid w:val="000C39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084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42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63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63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63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635" w:themeFill="accent3" w:themeFillShade="BF"/>
      </w:tcPr>
    </w:tblStylePr>
  </w:style>
  <w:style w:type="paragraph" w:customStyle="1" w:styleId="GRAPHTITLE">
    <w:name w:val="GRAPH TITLE"/>
    <w:basedOn w:val="BODY"/>
    <w:uiPriority w:val="7"/>
    <w:qFormat/>
    <w:rsid w:val="00591F36"/>
    <w:pPr>
      <w:spacing w:line="240" w:lineRule="auto"/>
    </w:pPr>
    <w:rPr>
      <w:rFonts w:ascii="Myriad Pro" w:hAnsi="Myriad Pro"/>
      <w:b/>
      <w:bCs/>
      <w:color w:val="000000" w:themeColor="text1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4820F9"/>
    <w:pPr>
      <w:spacing w:after="80" w:line="240" w:lineRule="auto"/>
      <w:ind w:left="85" w:hanging="8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20F9"/>
    <w:rPr>
      <w:rFonts w:ascii="Myriad Pro Light" w:hAnsi="Myriad Pro Light"/>
      <w:sz w:val="18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D4E7F"/>
    <w:rPr>
      <w:vertAlign w:val="superscript"/>
    </w:rPr>
  </w:style>
  <w:style w:type="paragraph" w:customStyle="1" w:styleId="SETTABLE">
    <w:name w:val="SET TABLE"/>
    <w:basedOn w:val="BODY"/>
    <w:link w:val="SETTABLEChar"/>
    <w:uiPriority w:val="7"/>
    <w:qFormat/>
    <w:rsid w:val="000E43BC"/>
    <w:pPr>
      <w:spacing w:line="240" w:lineRule="auto"/>
    </w:pPr>
  </w:style>
  <w:style w:type="character" w:customStyle="1" w:styleId="SETTABLEChar">
    <w:name w:val="SET TABLE Char"/>
    <w:basedOn w:val="BODYChar"/>
    <w:link w:val="SETTABLE"/>
    <w:uiPriority w:val="7"/>
    <w:rsid w:val="000E43BC"/>
    <w:rPr>
      <w:rFonts w:ascii="Myriad Pro Light" w:eastAsia="Times New Roman" w:hAnsi="Myriad Pro Light"/>
      <w:sz w:val="24"/>
    </w:rPr>
  </w:style>
  <w:style w:type="character" w:customStyle="1" w:styleId="apple-converted-space">
    <w:name w:val="apple-converted-space"/>
    <w:basedOn w:val="DefaultParagraphFont"/>
    <w:rsid w:val="005F6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hsprovider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inePoulsen\NHS%20Providers\Communications%20-%20Documents\7.%20Branding%20and%20design\2.%20Templates\1.%20Main%20templates\Boilerplate%20-%20May%202020.dotx" TargetMode="External"/></Relationships>
</file>

<file path=word/theme/theme1.xml><?xml version="1.0" encoding="utf-8"?>
<a:theme xmlns:a="http://schemas.openxmlformats.org/drawingml/2006/main" name="NHSPtheme1">
  <a:themeElements>
    <a:clrScheme name="NHSP1">
      <a:dk1>
        <a:sysClr val="windowText" lastClr="000000"/>
      </a:dk1>
      <a:lt1>
        <a:sysClr val="window" lastClr="FFFFFF"/>
      </a:lt1>
      <a:dk2>
        <a:srgbClr val="3E505A"/>
      </a:dk2>
      <a:lt2>
        <a:srgbClr val="EEECE1"/>
      </a:lt2>
      <a:accent1>
        <a:srgbClr val="F0532D"/>
      </a:accent1>
      <a:accent2>
        <a:srgbClr val="29398F"/>
      </a:accent2>
      <a:accent3>
        <a:srgbClr val="C00848"/>
      </a:accent3>
      <a:accent4>
        <a:srgbClr val="F79131"/>
      </a:accent4>
      <a:accent5>
        <a:srgbClr val="00A89C"/>
      </a:accent5>
      <a:accent6>
        <a:srgbClr val="2C72B3"/>
      </a:accent6>
      <a:hlink>
        <a:srgbClr val="F0532D"/>
      </a:hlink>
      <a:folHlink>
        <a:srgbClr val="6B7B83"/>
      </a:folHlink>
    </a:clrScheme>
    <a:fontScheme name="Myriad Pro etc">
      <a:majorFont>
        <a:latin typeface="Myriad Pro Light"/>
        <a:ea typeface=""/>
        <a:cs typeface=""/>
      </a:majorFont>
      <a:minorFont>
        <a:latin typeface="Myriad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dd78af-cfc5-4e7a-8799-591ad7ced2cf">
      <Terms xmlns="http://schemas.microsoft.com/office/infopath/2007/PartnerControls"/>
    </lcf76f155ced4ddcb4097134ff3c332f>
    <TaxCatchAll xmlns="91879da0-9969-4788-bbb1-7f1899c198f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61F09B21A804F824D0804817B9451" ma:contentTypeVersion="16" ma:contentTypeDescription="Create a new document." ma:contentTypeScope="" ma:versionID="0b68d4940f9880f2b57aa32fa3f5d2cb">
  <xsd:schema xmlns:xsd="http://www.w3.org/2001/XMLSchema" xmlns:xs="http://www.w3.org/2001/XMLSchema" xmlns:p="http://schemas.microsoft.com/office/2006/metadata/properties" xmlns:ns2="47dd78af-cfc5-4e7a-8799-591ad7ced2cf" xmlns:ns3="91879da0-9969-4788-bbb1-7f1899c198fe" targetNamespace="http://schemas.microsoft.com/office/2006/metadata/properties" ma:root="true" ma:fieldsID="feef0c8144ebd800285e4a1d3bb84921" ns2:_="" ns3:_="">
    <xsd:import namespace="47dd78af-cfc5-4e7a-8799-591ad7ced2cf"/>
    <xsd:import namespace="91879da0-9969-4788-bbb1-7f1899c19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d78af-cfc5-4e7a-8799-591ad7ced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eb73b0-c5d4-4c05-b12e-b4108c0f0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79da0-9969-4788-bbb1-7f1899c19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20fb85-5f3a-4cd4-ad7c-8af0f2b37276}" ma:internalName="TaxCatchAll" ma:showField="CatchAllData" ma:web="91879da0-9969-4788-bbb1-7f1899c198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8B7E57-AB18-E948-A6DE-AF3368F2FD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401C47-BA9B-426B-8213-4DB0AEC142B3}">
  <ds:schemaRefs>
    <ds:schemaRef ds:uri="http://schemas.microsoft.com/office/2006/metadata/properties"/>
    <ds:schemaRef ds:uri="http://schemas.microsoft.com/office/infopath/2007/PartnerControls"/>
    <ds:schemaRef ds:uri="47dd78af-cfc5-4e7a-8799-591ad7ced2cf"/>
    <ds:schemaRef ds:uri="91879da0-9969-4788-bbb1-7f1899c198fe"/>
  </ds:schemaRefs>
</ds:datastoreItem>
</file>

<file path=customXml/itemProps3.xml><?xml version="1.0" encoding="utf-8"?>
<ds:datastoreItem xmlns:ds="http://schemas.openxmlformats.org/officeDocument/2006/customXml" ds:itemID="{2DECEF1A-6FA0-4ACE-A532-A39E42BBD4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0DAA7D-E43B-4779-82BF-00B247A9AEFA}"/>
</file>

<file path=docProps/app.xml><?xml version="1.0" encoding="utf-8"?>
<Properties xmlns="http://schemas.openxmlformats.org/officeDocument/2006/extended-properties" xmlns:vt="http://schemas.openxmlformats.org/officeDocument/2006/docPropsVTypes">
  <Template>Boilerplate - May 2020</Template>
  <TotalTime>5</TotalTime>
  <Pages>2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Sharpe</dc:creator>
  <cp:lastModifiedBy>Hannah Long</cp:lastModifiedBy>
  <cp:revision>16</cp:revision>
  <dcterms:created xsi:type="dcterms:W3CDTF">2022-11-10T16:49:00Z</dcterms:created>
  <dcterms:modified xsi:type="dcterms:W3CDTF">2023-01-04T14:25:00Z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0x01010036361F09B21A804F824D0804817B9451</vt:lpwstr>
  </property>
  <property fmtid="{D5CDD505-2E9C-101B-9397-08002B2CF9AE}" pid="3" name="Order">
    <vt:r8>857800</vt:r8>
  </property>
  <property fmtid="{D5CDD505-2E9C-101B-9397-08002B2CF9AE}" pid="4" name="MediaServiceImageTags">
    <vt:lpwstr/>
  </property>
</Properties>
</file>